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B06F" w14:textId="77777777" w:rsidR="00644090" w:rsidRDefault="00644090" w:rsidP="009F1F08">
      <w:pPr>
        <w:spacing w:before="0" w:line="360" w:lineRule="auto"/>
        <w:rPr>
          <w:rFonts w:cs="Arial"/>
          <w:sz w:val="22"/>
          <w:szCs w:val="22"/>
          <w:lang w:val="de-CH"/>
        </w:rPr>
      </w:pPr>
    </w:p>
    <w:p w14:paraId="710AC93F" w14:textId="120ECEFD" w:rsidR="00AE631B" w:rsidRPr="00113D93" w:rsidRDefault="00AE631B" w:rsidP="009F1F08">
      <w:pPr>
        <w:spacing w:before="0" w:line="360" w:lineRule="auto"/>
        <w:rPr>
          <w:rFonts w:cs="Arial"/>
          <w:sz w:val="22"/>
          <w:szCs w:val="22"/>
          <w:lang w:val="de-CH"/>
        </w:rPr>
      </w:pPr>
      <w:r w:rsidRPr="00113D93">
        <w:rPr>
          <w:rFonts w:cs="Arial"/>
          <w:sz w:val="22"/>
          <w:szCs w:val="22"/>
          <w:lang w:val="de-CH"/>
        </w:rPr>
        <w:t>M</w:t>
      </w:r>
      <w:r w:rsidR="009F1F08">
        <w:rPr>
          <w:rFonts w:cs="Arial"/>
          <w:sz w:val="22"/>
          <w:szCs w:val="22"/>
          <w:lang w:val="de-CH"/>
        </w:rPr>
        <w:t xml:space="preserve">edienmitteilung vom </w:t>
      </w:r>
      <w:r w:rsidR="00E6529D">
        <w:rPr>
          <w:rFonts w:cs="Arial"/>
          <w:sz w:val="22"/>
          <w:szCs w:val="22"/>
          <w:lang w:val="de-CH"/>
        </w:rPr>
        <w:t>18. September 2017</w:t>
      </w:r>
    </w:p>
    <w:p w14:paraId="7949DA9D" w14:textId="77777777" w:rsidR="00026A47" w:rsidRPr="00113D93" w:rsidRDefault="00026A47" w:rsidP="009F1F08">
      <w:pPr>
        <w:spacing w:before="0" w:line="360" w:lineRule="auto"/>
        <w:rPr>
          <w:sz w:val="22"/>
          <w:szCs w:val="22"/>
          <w:lang w:val="de-CH"/>
        </w:rPr>
      </w:pPr>
    </w:p>
    <w:p w14:paraId="01641E0C" w14:textId="652E666F" w:rsidR="00602F86" w:rsidRPr="00B64E14" w:rsidRDefault="00B64E14" w:rsidP="00B64E14">
      <w:pPr>
        <w:spacing w:before="0" w:line="360" w:lineRule="auto"/>
        <w:rPr>
          <w:i/>
          <w:sz w:val="22"/>
          <w:szCs w:val="22"/>
          <w:lang w:val="de-CH"/>
        </w:rPr>
      </w:pPr>
      <w:r w:rsidRPr="00B64E14">
        <w:rPr>
          <w:i/>
          <w:sz w:val="22"/>
          <w:szCs w:val="22"/>
          <w:lang w:val="de-CH"/>
        </w:rPr>
        <w:t>Vögel unterwegs nach Süden</w:t>
      </w:r>
      <w:r>
        <w:rPr>
          <w:i/>
          <w:sz w:val="22"/>
          <w:szCs w:val="22"/>
          <w:lang w:val="de-CH"/>
        </w:rPr>
        <w:t xml:space="preserve"> beobachten</w:t>
      </w:r>
      <w:r w:rsidRPr="00B64E14">
        <w:rPr>
          <w:i/>
          <w:sz w:val="22"/>
          <w:szCs w:val="22"/>
          <w:lang w:val="de-CH"/>
        </w:rPr>
        <w:t xml:space="preserve">: </w:t>
      </w:r>
      <w:proofErr w:type="spellStart"/>
      <w:r>
        <w:rPr>
          <w:i/>
          <w:sz w:val="22"/>
          <w:szCs w:val="22"/>
          <w:lang w:val="de-CH"/>
        </w:rPr>
        <w:t>EuroBird</w:t>
      </w:r>
      <w:r w:rsidR="00683235">
        <w:rPr>
          <w:i/>
          <w:sz w:val="22"/>
          <w:szCs w:val="22"/>
          <w:lang w:val="de-CH"/>
        </w:rPr>
        <w:t>w</w:t>
      </w:r>
      <w:r>
        <w:rPr>
          <w:i/>
          <w:sz w:val="22"/>
          <w:szCs w:val="22"/>
          <w:lang w:val="de-CH"/>
        </w:rPr>
        <w:t>atch</w:t>
      </w:r>
      <w:proofErr w:type="spellEnd"/>
      <w:r>
        <w:rPr>
          <w:i/>
          <w:sz w:val="22"/>
          <w:szCs w:val="22"/>
          <w:lang w:val="de-CH"/>
        </w:rPr>
        <w:t xml:space="preserve"> 30. September und 1. Oktober 2017</w:t>
      </w:r>
    </w:p>
    <w:p w14:paraId="615EFA80" w14:textId="13BCFD09" w:rsidR="00B64E14" w:rsidRPr="00602F86" w:rsidRDefault="00B64E14" w:rsidP="00B64E14">
      <w:pPr>
        <w:spacing w:before="0" w:line="276" w:lineRule="auto"/>
        <w:rPr>
          <w:rFonts w:cs="Arial"/>
          <w:b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Faszination Vogelzug hautnah auf der Rigi und dem Sonnenberg</w:t>
      </w:r>
    </w:p>
    <w:p w14:paraId="78E1617C" w14:textId="24CD9D32" w:rsidR="00602F86" w:rsidRPr="000C7F6E" w:rsidRDefault="00602F86" w:rsidP="000C7F6E">
      <w:pPr>
        <w:spacing w:before="240" w:line="360" w:lineRule="auto"/>
        <w:rPr>
          <w:b/>
          <w:sz w:val="22"/>
          <w:szCs w:val="22"/>
          <w:lang w:val="de-CH"/>
        </w:rPr>
      </w:pPr>
      <w:r w:rsidRPr="000C7F6E">
        <w:rPr>
          <w:b/>
          <w:sz w:val="22"/>
          <w:szCs w:val="22"/>
          <w:lang w:val="de-CH"/>
        </w:rPr>
        <w:t>Zurzeit überqueren wieder Millionen von Zugvögeln die Schweiz auf ihrem Weg nach S</w:t>
      </w:r>
      <w:r w:rsidRPr="000C7F6E">
        <w:rPr>
          <w:b/>
          <w:sz w:val="22"/>
          <w:szCs w:val="22"/>
          <w:lang w:val="de-CH"/>
        </w:rPr>
        <w:t>ü</w:t>
      </w:r>
      <w:r w:rsidRPr="000C7F6E">
        <w:rPr>
          <w:b/>
          <w:sz w:val="22"/>
          <w:szCs w:val="22"/>
          <w:lang w:val="de-CH"/>
        </w:rPr>
        <w:t>den. Dieses Naturspektakel können Interessierte am Wochenende vom 30. September</w:t>
      </w:r>
      <w:r w:rsidR="00E6529D">
        <w:rPr>
          <w:b/>
          <w:sz w:val="22"/>
          <w:szCs w:val="22"/>
          <w:lang w:val="de-CH"/>
        </w:rPr>
        <w:t xml:space="preserve"> und </w:t>
      </w:r>
      <w:r w:rsidRPr="000C7F6E">
        <w:rPr>
          <w:b/>
          <w:sz w:val="22"/>
          <w:szCs w:val="22"/>
          <w:lang w:val="de-CH"/>
        </w:rPr>
        <w:t xml:space="preserve">1. Oktober 2017 </w:t>
      </w:r>
      <w:r w:rsidR="00B64E14" w:rsidRPr="000C7F6E">
        <w:rPr>
          <w:b/>
          <w:sz w:val="22"/>
          <w:szCs w:val="22"/>
          <w:lang w:val="de-CH"/>
        </w:rPr>
        <w:t xml:space="preserve">im Kanton Luzern auf der Rigi und </w:t>
      </w:r>
      <w:r w:rsidR="00E6529D">
        <w:rPr>
          <w:b/>
          <w:sz w:val="22"/>
          <w:szCs w:val="22"/>
          <w:lang w:val="de-CH"/>
        </w:rPr>
        <w:t xml:space="preserve">auf </w:t>
      </w:r>
      <w:r w:rsidR="00B64E14" w:rsidRPr="000C7F6E">
        <w:rPr>
          <w:b/>
          <w:sz w:val="22"/>
          <w:szCs w:val="22"/>
          <w:lang w:val="de-CH"/>
        </w:rPr>
        <w:t xml:space="preserve">dem </w:t>
      </w:r>
      <w:proofErr w:type="spellStart"/>
      <w:r w:rsidR="00E6529D">
        <w:rPr>
          <w:b/>
          <w:sz w:val="22"/>
          <w:szCs w:val="22"/>
          <w:lang w:val="de-CH"/>
        </w:rPr>
        <w:t>Krienser</w:t>
      </w:r>
      <w:proofErr w:type="spellEnd"/>
      <w:r w:rsidR="00E6529D">
        <w:rPr>
          <w:b/>
          <w:sz w:val="22"/>
          <w:szCs w:val="22"/>
          <w:lang w:val="de-CH"/>
        </w:rPr>
        <w:t xml:space="preserve"> </w:t>
      </w:r>
      <w:r w:rsidR="00B64E14" w:rsidRPr="000C7F6E">
        <w:rPr>
          <w:b/>
          <w:sz w:val="22"/>
          <w:szCs w:val="22"/>
          <w:lang w:val="de-CH"/>
        </w:rPr>
        <w:t>Sonnenberg</w:t>
      </w:r>
      <w:r w:rsidRPr="000C7F6E">
        <w:rPr>
          <w:b/>
          <w:sz w:val="22"/>
          <w:szCs w:val="22"/>
          <w:lang w:val="de-CH"/>
        </w:rPr>
        <w:t xml:space="preserve"> </w:t>
      </w:r>
      <w:r w:rsidR="000C7F6E">
        <w:rPr>
          <w:b/>
          <w:sz w:val="22"/>
          <w:szCs w:val="22"/>
          <w:lang w:val="de-CH"/>
        </w:rPr>
        <w:t>zusammen mit</w:t>
      </w:r>
      <w:r w:rsidRPr="000C7F6E">
        <w:rPr>
          <w:b/>
          <w:sz w:val="22"/>
          <w:szCs w:val="22"/>
          <w:lang w:val="de-CH"/>
        </w:rPr>
        <w:t xml:space="preserve"> Fachpersonen mitverfolgen. </w:t>
      </w:r>
      <w:r w:rsidR="00B64E14" w:rsidRPr="000C7F6E">
        <w:rPr>
          <w:b/>
          <w:sz w:val="22"/>
          <w:szCs w:val="22"/>
          <w:lang w:val="de-CH"/>
        </w:rPr>
        <w:t>BirdLife Luzern und die Ornithologische G</w:t>
      </w:r>
      <w:r w:rsidR="00B64E14" w:rsidRPr="000C7F6E">
        <w:rPr>
          <w:b/>
          <w:sz w:val="22"/>
          <w:szCs w:val="22"/>
          <w:lang w:val="de-CH"/>
        </w:rPr>
        <w:t>e</w:t>
      </w:r>
      <w:r w:rsidR="00B64E14" w:rsidRPr="000C7F6E">
        <w:rPr>
          <w:b/>
          <w:sz w:val="22"/>
          <w:szCs w:val="22"/>
          <w:lang w:val="de-CH"/>
        </w:rPr>
        <w:t xml:space="preserve">sellschaft der Stadt Luzern </w:t>
      </w:r>
      <w:r w:rsidR="000C7F6E">
        <w:rPr>
          <w:b/>
          <w:sz w:val="22"/>
          <w:szCs w:val="22"/>
          <w:lang w:val="de-CH"/>
        </w:rPr>
        <w:t>laden</w:t>
      </w:r>
      <w:r w:rsidRPr="000C7F6E">
        <w:rPr>
          <w:b/>
          <w:sz w:val="22"/>
          <w:szCs w:val="22"/>
          <w:lang w:val="de-CH"/>
        </w:rPr>
        <w:t xml:space="preserve"> </w:t>
      </w:r>
      <w:r w:rsidR="003E3EDA" w:rsidRPr="003E3EDA">
        <w:rPr>
          <w:b/>
          <w:sz w:val="22"/>
          <w:szCs w:val="22"/>
          <w:lang w:val="de-CH"/>
        </w:rPr>
        <w:t xml:space="preserve">die Bevölkerung </w:t>
      </w:r>
      <w:r w:rsidRPr="000C7F6E">
        <w:rPr>
          <w:b/>
          <w:sz w:val="22"/>
          <w:szCs w:val="22"/>
          <w:lang w:val="de-CH"/>
        </w:rPr>
        <w:t xml:space="preserve">anlässlich des 24. </w:t>
      </w:r>
      <w:proofErr w:type="spellStart"/>
      <w:r w:rsidRPr="000C7F6E">
        <w:rPr>
          <w:b/>
          <w:sz w:val="22"/>
          <w:szCs w:val="22"/>
          <w:lang w:val="de-CH"/>
        </w:rPr>
        <w:t>EuroBirdwatch</w:t>
      </w:r>
      <w:proofErr w:type="spellEnd"/>
      <w:r w:rsidRPr="000C7F6E">
        <w:rPr>
          <w:b/>
          <w:sz w:val="22"/>
          <w:szCs w:val="22"/>
          <w:lang w:val="de-CH"/>
        </w:rPr>
        <w:t xml:space="preserve"> zur Beobachtung des herbstlichen Vogelzuges ein</w:t>
      </w:r>
      <w:r w:rsidR="00B64E14" w:rsidRPr="000C7F6E">
        <w:rPr>
          <w:b/>
          <w:sz w:val="22"/>
          <w:szCs w:val="22"/>
          <w:lang w:val="de-CH"/>
        </w:rPr>
        <w:t>.</w:t>
      </w:r>
    </w:p>
    <w:p w14:paraId="5D27830B" w14:textId="77777777" w:rsidR="00E6529D" w:rsidRDefault="00E6529D" w:rsidP="000C7F6E">
      <w:pPr>
        <w:spacing w:line="360" w:lineRule="auto"/>
        <w:rPr>
          <w:sz w:val="22"/>
          <w:szCs w:val="22"/>
          <w:lang w:val="de-CH"/>
        </w:rPr>
      </w:pPr>
    </w:p>
    <w:p w14:paraId="53B28DC7" w14:textId="5F64A616" w:rsidR="00602F86" w:rsidRPr="000C7F6E" w:rsidRDefault="00602F86" w:rsidP="000C7F6E">
      <w:pPr>
        <w:spacing w:line="360" w:lineRule="auto"/>
        <w:rPr>
          <w:sz w:val="22"/>
          <w:szCs w:val="22"/>
          <w:lang w:val="de-CH"/>
        </w:rPr>
      </w:pPr>
      <w:r w:rsidRPr="000C7F6E">
        <w:rPr>
          <w:sz w:val="22"/>
          <w:szCs w:val="22"/>
          <w:lang w:val="de-CH"/>
        </w:rPr>
        <w:t xml:space="preserve">Am Beobachtungsstand von BirdLife Luzern auf der Rigi </w:t>
      </w:r>
      <w:r w:rsidR="00E6529D">
        <w:rPr>
          <w:sz w:val="22"/>
          <w:szCs w:val="22"/>
          <w:lang w:val="de-CH"/>
        </w:rPr>
        <w:t xml:space="preserve">stehen </w:t>
      </w:r>
      <w:r w:rsidRPr="000C7F6E">
        <w:rPr>
          <w:sz w:val="22"/>
          <w:szCs w:val="22"/>
          <w:lang w:val="de-CH"/>
        </w:rPr>
        <w:t>am 30. September und 1.</w:t>
      </w:r>
      <w:r w:rsidR="00502CD6">
        <w:rPr>
          <w:sz w:val="22"/>
          <w:szCs w:val="22"/>
          <w:lang w:val="de-CH"/>
        </w:rPr>
        <w:t> </w:t>
      </w:r>
      <w:r w:rsidRPr="000C7F6E">
        <w:rPr>
          <w:sz w:val="22"/>
          <w:szCs w:val="22"/>
          <w:lang w:val="de-CH"/>
        </w:rPr>
        <w:t>Oktober ab 8 Uhr Fachleute mit Feldstechern und Fernrohren</w:t>
      </w:r>
      <w:r w:rsidR="00E6529D">
        <w:rPr>
          <w:sz w:val="22"/>
          <w:szCs w:val="22"/>
          <w:lang w:val="de-CH"/>
        </w:rPr>
        <w:t xml:space="preserve"> bereit</w:t>
      </w:r>
      <w:r w:rsidRPr="000C7F6E">
        <w:rPr>
          <w:sz w:val="22"/>
          <w:szCs w:val="22"/>
          <w:lang w:val="de-CH"/>
        </w:rPr>
        <w:t xml:space="preserve">, um </w:t>
      </w:r>
      <w:r w:rsidR="00502CD6">
        <w:rPr>
          <w:sz w:val="22"/>
          <w:szCs w:val="22"/>
          <w:lang w:val="de-CH"/>
        </w:rPr>
        <w:t>mit Interessierten</w:t>
      </w:r>
      <w:r w:rsidRPr="000C7F6E">
        <w:rPr>
          <w:sz w:val="22"/>
          <w:szCs w:val="22"/>
          <w:lang w:val="de-CH"/>
        </w:rPr>
        <w:t xml:space="preserve"> den faszinierenden Vogelzug zu beobachten und </w:t>
      </w:r>
      <w:r w:rsidR="00502CD6">
        <w:rPr>
          <w:sz w:val="22"/>
          <w:szCs w:val="22"/>
          <w:lang w:val="de-CH"/>
        </w:rPr>
        <w:t xml:space="preserve">über </w:t>
      </w:r>
      <w:r w:rsidR="00502CD6" w:rsidRPr="00423EA3">
        <w:rPr>
          <w:sz w:val="22"/>
          <w:lang w:val="de-CH"/>
        </w:rPr>
        <w:t>spannende Fakten zu den einzelnen A</w:t>
      </w:r>
      <w:r w:rsidR="00502CD6" w:rsidRPr="00423EA3">
        <w:rPr>
          <w:sz w:val="22"/>
          <w:lang w:val="de-CH"/>
        </w:rPr>
        <w:t>r</w:t>
      </w:r>
      <w:r w:rsidR="00502CD6" w:rsidRPr="00423EA3">
        <w:rPr>
          <w:sz w:val="22"/>
          <w:lang w:val="de-CH"/>
        </w:rPr>
        <w:t>ten und ihren Zugrouten zu informieren.</w:t>
      </w:r>
      <w:r w:rsidR="00502CD6">
        <w:rPr>
          <w:sz w:val="22"/>
          <w:szCs w:val="22"/>
          <w:lang w:val="de-CH"/>
        </w:rPr>
        <w:t xml:space="preserve"> </w:t>
      </w:r>
      <w:r w:rsidR="000C7F6E" w:rsidRPr="000C7F6E">
        <w:rPr>
          <w:sz w:val="22"/>
          <w:szCs w:val="22"/>
          <w:lang w:val="de-CH"/>
        </w:rPr>
        <w:t xml:space="preserve">Am 30. September </w:t>
      </w:r>
      <w:r w:rsidR="00E6529D">
        <w:rPr>
          <w:sz w:val="22"/>
          <w:szCs w:val="22"/>
          <w:lang w:val="de-CH"/>
        </w:rPr>
        <w:t xml:space="preserve">kann man zudem </w:t>
      </w:r>
      <w:r w:rsidR="00502CD6" w:rsidRPr="000C7F6E">
        <w:rPr>
          <w:sz w:val="22"/>
          <w:szCs w:val="22"/>
          <w:lang w:val="de-CH"/>
        </w:rPr>
        <w:t xml:space="preserve">von 7 bis 17 Uhr </w:t>
      </w:r>
      <w:r w:rsidR="000C7F6E" w:rsidRPr="000C7F6E">
        <w:rPr>
          <w:sz w:val="22"/>
          <w:szCs w:val="22"/>
          <w:lang w:val="de-CH"/>
        </w:rPr>
        <w:t>mit Engagierten der Ornithologischen Gesellschaft der Stadt Luzern auf dem Sonnenberg den Vogelzug über Luzern und Kriens beobachten. D</w:t>
      </w:r>
      <w:r w:rsidRPr="000C7F6E">
        <w:rPr>
          <w:sz w:val="22"/>
          <w:szCs w:val="22"/>
          <w:lang w:val="de-CH"/>
        </w:rPr>
        <w:t xml:space="preserve">ie Anzahl der beobachteten Zugvögel </w:t>
      </w:r>
      <w:r w:rsidR="000C7F6E" w:rsidRPr="000C7F6E">
        <w:rPr>
          <w:sz w:val="22"/>
          <w:szCs w:val="22"/>
          <w:lang w:val="de-CH"/>
        </w:rPr>
        <w:t xml:space="preserve">wird </w:t>
      </w:r>
      <w:r w:rsidR="00E6529D">
        <w:rPr>
          <w:sz w:val="22"/>
          <w:szCs w:val="22"/>
          <w:lang w:val="de-CH"/>
        </w:rPr>
        <w:t>j</w:t>
      </w:r>
      <w:r w:rsidR="00E6529D">
        <w:rPr>
          <w:sz w:val="22"/>
          <w:szCs w:val="22"/>
          <w:lang w:val="de-CH"/>
        </w:rPr>
        <w:t>e</w:t>
      </w:r>
      <w:r w:rsidR="00E6529D">
        <w:rPr>
          <w:sz w:val="22"/>
          <w:szCs w:val="22"/>
          <w:lang w:val="de-CH"/>
        </w:rPr>
        <w:t xml:space="preserve">weils </w:t>
      </w:r>
      <w:r w:rsidRPr="000C7F6E">
        <w:rPr>
          <w:sz w:val="22"/>
          <w:szCs w:val="22"/>
          <w:lang w:val="de-CH"/>
        </w:rPr>
        <w:t xml:space="preserve">festgehalten und anschliessend </w:t>
      </w:r>
      <w:proofErr w:type="spellStart"/>
      <w:r w:rsidRPr="000C7F6E">
        <w:rPr>
          <w:sz w:val="22"/>
          <w:szCs w:val="22"/>
          <w:lang w:val="de-CH"/>
        </w:rPr>
        <w:t>schweiz</w:t>
      </w:r>
      <w:proofErr w:type="spellEnd"/>
      <w:r w:rsidRPr="000C7F6E">
        <w:rPr>
          <w:sz w:val="22"/>
          <w:szCs w:val="22"/>
          <w:lang w:val="de-CH"/>
        </w:rPr>
        <w:t xml:space="preserve">- sowie europaweit </w:t>
      </w:r>
      <w:r w:rsidR="00502CD6">
        <w:rPr>
          <w:sz w:val="22"/>
          <w:szCs w:val="22"/>
          <w:lang w:val="de-CH"/>
        </w:rPr>
        <w:t>erfasst.</w:t>
      </w:r>
    </w:p>
    <w:p w14:paraId="0BFF540B" w14:textId="67A31B71" w:rsidR="00602F86" w:rsidRPr="000C7F6E" w:rsidRDefault="00602F86" w:rsidP="000C7F6E">
      <w:pPr>
        <w:spacing w:line="360" w:lineRule="auto"/>
        <w:rPr>
          <w:sz w:val="22"/>
          <w:szCs w:val="22"/>
          <w:lang w:val="de-CH"/>
        </w:rPr>
      </w:pPr>
      <w:r w:rsidRPr="000C7F6E">
        <w:rPr>
          <w:sz w:val="22"/>
          <w:szCs w:val="22"/>
          <w:lang w:val="de-CH"/>
        </w:rPr>
        <w:t>Einige unserer Zugvögel haben mehrere tausend Kilometer Weg vor sich, bis sie in ihren Wi</w:t>
      </w:r>
      <w:r w:rsidRPr="000C7F6E">
        <w:rPr>
          <w:sz w:val="22"/>
          <w:szCs w:val="22"/>
          <w:lang w:val="de-CH"/>
        </w:rPr>
        <w:t>n</w:t>
      </w:r>
      <w:r w:rsidRPr="000C7F6E">
        <w:rPr>
          <w:sz w:val="22"/>
          <w:szCs w:val="22"/>
          <w:lang w:val="de-CH"/>
        </w:rPr>
        <w:t>terquartieren ankommen. Dabei müssen sie natürliche Gefahren wie starke</w:t>
      </w:r>
      <w:r w:rsidR="00683235">
        <w:rPr>
          <w:sz w:val="22"/>
          <w:szCs w:val="22"/>
          <w:lang w:val="de-CH"/>
        </w:rPr>
        <w:t>n</w:t>
      </w:r>
      <w:r w:rsidRPr="000C7F6E">
        <w:rPr>
          <w:sz w:val="22"/>
          <w:szCs w:val="22"/>
          <w:lang w:val="de-CH"/>
        </w:rPr>
        <w:t xml:space="preserve"> Herbstwinde</w:t>
      </w:r>
      <w:r w:rsidR="00683235">
        <w:rPr>
          <w:sz w:val="22"/>
          <w:szCs w:val="22"/>
          <w:lang w:val="de-CH"/>
        </w:rPr>
        <w:t>n</w:t>
      </w:r>
      <w:r w:rsidRPr="000C7F6E">
        <w:rPr>
          <w:sz w:val="22"/>
          <w:szCs w:val="22"/>
          <w:lang w:val="de-CH"/>
        </w:rPr>
        <w:t xml:space="preserve"> </w:t>
      </w:r>
      <w:r w:rsidR="000C7F6E" w:rsidRPr="000C7F6E">
        <w:rPr>
          <w:sz w:val="22"/>
          <w:szCs w:val="22"/>
          <w:lang w:val="de-CH"/>
        </w:rPr>
        <w:t>tro</w:t>
      </w:r>
      <w:r w:rsidR="000C7F6E" w:rsidRPr="000C7F6E">
        <w:rPr>
          <w:sz w:val="22"/>
          <w:szCs w:val="22"/>
          <w:lang w:val="de-CH"/>
        </w:rPr>
        <w:t>t</w:t>
      </w:r>
      <w:r w:rsidR="000C7F6E" w:rsidRPr="000C7F6E">
        <w:rPr>
          <w:sz w:val="22"/>
          <w:szCs w:val="22"/>
          <w:lang w:val="de-CH"/>
        </w:rPr>
        <w:t xml:space="preserve">zen </w:t>
      </w:r>
      <w:r w:rsidRPr="000C7F6E">
        <w:rPr>
          <w:sz w:val="22"/>
          <w:szCs w:val="22"/>
          <w:lang w:val="de-CH"/>
        </w:rPr>
        <w:t>oder geografische Hindernisse wie die Alpen überwinden. Aber auch menschliche Aktivit</w:t>
      </w:r>
      <w:r w:rsidRPr="000C7F6E">
        <w:rPr>
          <w:sz w:val="22"/>
          <w:szCs w:val="22"/>
          <w:lang w:val="de-CH"/>
        </w:rPr>
        <w:t>ä</w:t>
      </w:r>
      <w:r w:rsidRPr="000C7F6E">
        <w:rPr>
          <w:sz w:val="22"/>
          <w:szCs w:val="22"/>
          <w:lang w:val="de-CH"/>
        </w:rPr>
        <w:t>ten beeinträchtigen die Zugvögel: Gemäss einem 2015 erschienenen</w:t>
      </w:r>
      <w:r w:rsidR="00E6529D">
        <w:rPr>
          <w:sz w:val="22"/>
          <w:szCs w:val="22"/>
          <w:lang w:val="de-CH"/>
        </w:rPr>
        <w:t xml:space="preserve"> </w:t>
      </w:r>
      <w:r w:rsidRPr="000C7F6E">
        <w:rPr>
          <w:sz w:val="22"/>
          <w:szCs w:val="22"/>
          <w:lang w:val="de-CH"/>
        </w:rPr>
        <w:t>Bericht von BirdLife Inte</w:t>
      </w:r>
      <w:r w:rsidRPr="000C7F6E">
        <w:rPr>
          <w:sz w:val="22"/>
          <w:szCs w:val="22"/>
          <w:lang w:val="de-CH"/>
        </w:rPr>
        <w:t>r</w:t>
      </w:r>
      <w:r w:rsidRPr="000C7F6E">
        <w:rPr>
          <w:sz w:val="22"/>
          <w:szCs w:val="22"/>
          <w:lang w:val="de-CH"/>
        </w:rPr>
        <w:t>national werden im Mittelmeerraum jährlich rund 25 Millionen Zugvögel illegal getötet. Viele d</w:t>
      </w:r>
      <w:r w:rsidRPr="000C7F6E">
        <w:rPr>
          <w:sz w:val="22"/>
          <w:szCs w:val="22"/>
          <w:lang w:val="de-CH"/>
        </w:rPr>
        <w:t>a</w:t>
      </w:r>
      <w:r w:rsidRPr="000C7F6E">
        <w:rPr>
          <w:sz w:val="22"/>
          <w:szCs w:val="22"/>
          <w:lang w:val="de-CH"/>
        </w:rPr>
        <w:t xml:space="preserve">von </w:t>
      </w:r>
      <w:r w:rsidR="000C7F6E" w:rsidRPr="000C7F6E">
        <w:rPr>
          <w:sz w:val="22"/>
          <w:szCs w:val="22"/>
          <w:lang w:val="de-CH"/>
        </w:rPr>
        <w:t>landen auf dem Teller. Nicht selten</w:t>
      </w:r>
      <w:r w:rsidRPr="000C7F6E">
        <w:rPr>
          <w:sz w:val="22"/>
          <w:szCs w:val="22"/>
          <w:lang w:val="de-CH"/>
        </w:rPr>
        <w:t xml:space="preserve"> </w:t>
      </w:r>
      <w:r w:rsidR="000C7F6E" w:rsidRPr="000C7F6E">
        <w:rPr>
          <w:sz w:val="22"/>
          <w:szCs w:val="22"/>
          <w:lang w:val="de-CH"/>
        </w:rPr>
        <w:t>wird die Vogeljagd jedoch</w:t>
      </w:r>
      <w:r w:rsidRPr="000C7F6E">
        <w:rPr>
          <w:sz w:val="22"/>
          <w:szCs w:val="22"/>
          <w:lang w:val="de-CH"/>
        </w:rPr>
        <w:t xml:space="preserve"> auch als Sport </w:t>
      </w:r>
      <w:r w:rsidR="000C7F6E" w:rsidRPr="000C7F6E">
        <w:rPr>
          <w:sz w:val="22"/>
          <w:szCs w:val="22"/>
          <w:lang w:val="de-CH"/>
        </w:rPr>
        <w:t>betrieben</w:t>
      </w:r>
      <w:r w:rsidRPr="000C7F6E">
        <w:rPr>
          <w:sz w:val="22"/>
          <w:szCs w:val="22"/>
          <w:lang w:val="de-CH"/>
        </w:rPr>
        <w:t>.</w:t>
      </w:r>
    </w:p>
    <w:p w14:paraId="287C4BE3" w14:textId="77777777" w:rsidR="00F270C7" w:rsidRDefault="00FC2C9D" w:rsidP="00F270C7">
      <w:pPr>
        <w:spacing w:line="360" w:lineRule="auto"/>
        <w:rPr>
          <w:sz w:val="22"/>
          <w:szCs w:val="22"/>
          <w:lang w:val="de-CH"/>
        </w:rPr>
      </w:pPr>
      <w:r w:rsidRPr="00FC2C9D">
        <w:rPr>
          <w:sz w:val="22"/>
          <w:szCs w:val="22"/>
          <w:lang w:val="de-CH"/>
        </w:rPr>
        <w:t xml:space="preserve">Der jährlich stattfindende </w:t>
      </w:r>
      <w:proofErr w:type="spellStart"/>
      <w:r w:rsidRPr="00FC2C9D">
        <w:rPr>
          <w:sz w:val="22"/>
          <w:szCs w:val="22"/>
          <w:lang w:val="de-CH"/>
        </w:rPr>
        <w:t>EuroBirdwatch</w:t>
      </w:r>
      <w:proofErr w:type="spellEnd"/>
      <w:r w:rsidRPr="00FC2C9D">
        <w:rPr>
          <w:sz w:val="22"/>
          <w:szCs w:val="22"/>
          <w:lang w:val="de-CH"/>
        </w:rPr>
        <w:t xml:space="preserve"> lockt in der Schweiz regelmässig mehrere tausend B</w:t>
      </w:r>
      <w:r w:rsidRPr="00FC2C9D">
        <w:rPr>
          <w:sz w:val="22"/>
          <w:szCs w:val="22"/>
          <w:lang w:val="de-CH"/>
        </w:rPr>
        <w:t>e</w:t>
      </w:r>
      <w:r w:rsidRPr="00FC2C9D">
        <w:rPr>
          <w:sz w:val="22"/>
          <w:szCs w:val="22"/>
          <w:lang w:val="de-CH"/>
        </w:rPr>
        <w:t xml:space="preserve">sucherinnen und Besucher an. In den </w:t>
      </w:r>
      <w:r>
        <w:rPr>
          <w:sz w:val="22"/>
          <w:szCs w:val="22"/>
          <w:lang w:val="de-CH"/>
        </w:rPr>
        <w:t>36</w:t>
      </w:r>
      <w:r w:rsidRPr="00FC2C9D">
        <w:rPr>
          <w:sz w:val="22"/>
          <w:szCs w:val="22"/>
          <w:lang w:val="de-CH"/>
        </w:rPr>
        <w:t xml:space="preserve"> teilnehmenden Ländern des letzten Jahres nutzten rund 2</w:t>
      </w:r>
      <w:r>
        <w:rPr>
          <w:sz w:val="22"/>
          <w:szCs w:val="22"/>
          <w:lang w:val="de-CH"/>
        </w:rPr>
        <w:t>4</w:t>
      </w:r>
      <w:r w:rsidRPr="00FC2C9D">
        <w:rPr>
          <w:sz w:val="22"/>
          <w:szCs w:val="22"/>
          <w:lang w:val="de-CH"/>
        </w:rPr>
        <w:t xml:space="preserve">’000 Zugvogelbegeisterte das reichhaltige Angebot an Aktivitäten. Dabei wurden </w:t>
      </w:r>
      <w:r>
        <w:rPr>
          <w:sz w:val="22"/>
          <w:szCs w:val="22"/>
          <w:lang w:val="de-CH"/>
        </w:rPr>
        <w:t>fast 6 </w:t>
      </w:r>
      <w:r w:rsidRPr="00FC2C9D">
        <w:rPr>
          <w:sz w:val="22"/>
          <w:szCs w:val="22"/>
          <w:lang w:val="de-CH"/>
        </w:rPr>
        <w:t xml:space="preserve">Millionen Vögel auf ihrem Zug beobachtet. Alleine in der Schweiz zählten die rund </w:t>
      </w:r>
      <w:r>
        <w:rPr>
          <w:sz w:val="22"/>
          <w:szCs w:val="22"/>
          <w:lang w:val="de-CH"/>
        </w:rPr>
        <w:t>3</w:t>
      </w:r>
      <w:r w:rsidRPr="00FC2C9D">
        <w:rPr>
          <w:sz w:val="22"/>
          <w:szCs w:val="22"/>
          <w:lang w:val="de-CH"/>
        </w:rPr>
        <w:t>’</w:t>
      </w:r>
      <w:r>
        <w:rPr>
          <w:sz w:val="22"/>
          <w:szCs w:val="22"/>
          <w:lang w:val="de-CH"/>
        </w:rPr>
        <w:t>0</w:t>
      </w:r>
      <w:r w:rsidRPr="00FC2C9D">
        <w:rPr>
          <w:sz w:val="22"/>
          <w:szCs w:val="22"/>
          <w:lang w:val="de-CH"/>
        </w:rPr>
        <w:t>00 Tei</w:t>
      </w:r>
      <w:r w:rsidRPr="00FC2C9D">
        <w:rPr>
          <w:sz w:val="22"/>
          <w:szCs w:val="22"/>
          <w:lang w:val="de-CH"/>
        </w:rPr>
        <w:t>l</w:t>
      </w:r>
      <w:r w:rsidRPr="00FC2C9D">
        <w:rPr>
          <w:sz w:val="22"/>
          <w:szCs w:val="22"/>
          <w:lang w:val="de-CH"/>
        </w:rPr>
        <w:t xml:space="preserve">nehmenden am </w:t>
      </w:r>
      <w:proofErr w:type="spellStart"/>
      <w:r w:rsidRPr="00FC2C9D">
        <w:rPr>
          <w:sz w:val="22"/>
          <w:szCs w:val="22"/>
          <w:lang w:val="de-CH"/>
        </w:rPr>
        <w:t>EuroBirdwatch</w:t>
      </w:r>
      <w:proofErr w:type="spellEnd"/>
      <w:r w:rsidRPr="00FC2C9D">
        <w:rPr>
          <w:sz w:val="22"/>
          <w:szCs w:val="22"/>
          <w:lang w:val="de-CH"/>
        </w:rPr>
        <w:t>-Wochenende 201</w:t>
      </w:r>
      <w:r>
        <w:rPr>
          <w:sz w:val="22"/>
          <w:szCs w:val="22"/>
          <w:lang w:val="de-CH"/>
        </w:rPr>
        <w:t>6</w:t>
      </w:r>
      <w:r w:rsidRPr="00FC2C9D">
        <w:rPr>
          <w:sz w:val="22"/>
          <w:szCs w:val="22"/>
          <w:lang w:val="de-CH"/>
        </w:rPr>
        <w:t xml:space="preserve"> über </w:t>
      </w:r>
      <w:r>
        <w:rPr>
          <w:sz w:val="22"/>
          <w:szCs w:val="22"/>
          <w:lang w:val="de-CH"/>
        </w:rPr>
        <w:t>5</w:t>
      </w:r>
      <w:r w:rsidRPr="00FC2C9D">
        <w:rPr>
          <w:sz w:val="22"/>
          <w:szCs w:val="22"/>
          <w:lang w:val="de-CH"/>
        </w:rPr>
        <w:t xml:space="preserve">0’000 Zugvögel. Die Ergebnisse des diesjährigen </w:t>
      </w:r>
      <w:proofErr w:type="spellStart"/>
      <w:r w:rsidRPr="00FC2C9D">
        <w:rPr>
          <w:sz w:val="22"/>
          <w:szCs w:val="22"/>
          <w:lang w:val="de-CH"/>
        </w:rPr>
        <w:t>EuroBirdwatch</w:t>
      </w:r>
      <w:proofErr w:type="spellEnd"/>
      <w:r w:rsidRPr="00FC2C9D">
        <w:rPr>
          <w:sz w:val="22"/>
          <w:szCs w:val="22"/>
          <w:lang w:val="de-CH"/>
        </w:rPr>
        <w:t xml:space="preserve"> werden in der Woche darauf unter </w:t>
      </w:r>
      <w:hyperlink r:id="rId9" w:history="1">
        <w:r w:rsidR="00E6529D" w:rsidRPr="0010627F">
          <w:rPr>
            <w:rStyle w:val="Link"/>
            <w:sz w:val="22"/>
            <w:szCs w:val="22"/>
            <w:lang w:val="de-CH"/>
          </w:rPr>
          <w:t>www.birdlife.ch/ebw</w:t>
        </w:r>
      </w:hyperlink>
      <w:r w:rsidR="00E6529D">
        <w:rPr>
          <w:sz w:val="22"/>
          <w:szCs w:val="22"/>
          <w:lang w:val="de-CH"/>
        </w:rPr>
        <w:t xml:space="preserve"> </w:t>
      </w:r>
      <w:r w:rsidRPr="00FC2C9D">
        <w:rPr>
          <w:sz w:val="22"/>
          <w:szCs w:val="22"/>
          <w:lang w:val="de-CH"/>
        </w:rPr>
        <w:t>publiziert.</w:t>
      </w:r>
    </w:p>
    <w:p w14:paraId="0559BC0A" w14:textId="43780C12" w:rsidR="00FC2C9D" w:rsidRPr="00F270C7" w:rsidRDefault="00FC2C9D" w:rsidP="00F270C7">
      <w:pPr>
        <w:spacing w:line="360" w:lineRule="auto"/>
        <w:rPr>
          <w:sz w:val="22"/>
          <w:szCs w:val="22"/>
          <w:lang w:val="de-CH"/>
        </w:rPr>
      </w:pPr>
      <w:r w:rsidRPr="00F270C7">
        <w:rPr>
          <w:i/>
          <w:sz w:val="22"/>
          <w:lang w:val="de-CH"/>
        </w:rPr>
        <w:t>(</w:t>
      </w:r>
      <w:r w:rsidR="00E6529D" w:rsidRPr="00F270C7">
        <w:rPr>
          <w:i/>
          <w:sz w:val="22"/>
          <w:lang w:val="de-CH"/>
        </w:rPr>
        <w:t>2</w:t>
      </w:r>
      <w:r w:rsidR="00F270C7">
        <w:rPr>
          <w:i/>
          <w:sz w:val="22"/>
          <w:szCs w:val="22"/>
          <w:lang w:val="de-CH"/>
        </w:rPr>
        <w:t>’</w:t>
      </w:r>
      <w:r w:rsidR="00E6529D" w:rsidRPr="00F270C7">
        <w:rPr>
          <w:i/>
          <w:sz w:val="22"/>
          <w:lang w:val="de-CH"/>
        </w:rPr>
        <w:t xml:space="preserve">204 </w:t>
      </w:r>
      <w:r w:rsidRPr="00F270C7">
        <w:rPr>
          <w:i/>
          <w:sz w:val="22"/>
          <w:lang w:val="de-CH"/>
        </w:rPr>
        <w:t>Zeichen)</w:t>
      </w:r>
    </w:p>
    <w:p w14:paraId="416E0DF5" w14:textId="77777777" w:rsidR="00FC2C9D" w:rsidRDefault="00FC2C9D">
      <w:pPr>
        <w:spacing w:before="0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14:paraId="59B90556" w14:textId="4FA64C2F" w:rsidR="00D55C31" w:rsidRDefault="00E6529D" w:rsidP="0068323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lang w:val="de-CH"/>
        </w:rPr>
        <w:lastRenderedPageBreak/>
        <w:t xml:space="preserve">Beobachtungsstand von </w:t>
      </w:r>
      <w:r w:rsidR="00D55C31" w:rsidRPr="00D55C31">
        <w:rPr>
          <w:b/>
          <w:sz w:val="22"/>
          <w:szCs w:val="22"/>
          <w:lang w:val="de-CH"/>
        </w:rPr>
        <w:t>BirdLife Luzern:</w:t>
      </w:r>
      <w:r w:rsidR="00D55C31">
        <w:rPr>
          <w:sz w:val="22"/>
          <w:szCs w:val="22"/>
          <w:lang w:val="de-CH"/>
        </w:rPr>
        <w:t xml:space="preserve"> 30. September </w:t>
      </w:r>
      <w:r w:rsidR="00B2114C">
        <w:rPr>
          <w:sz w:val="22"/>
          <w:szCs w:val="22"/>
          <w:lang w:val="de-CH"/>
        </w:rPr>
        <w:t>–</w:t>
      </w:r>
      <w:r w:rsidR="00D55C31">
        <w:rPr>
          <w:sz w:val="22"/>
          <w:szCs w:val="22"/>
          <w:lang w:val="de-CH"/>
        </w:rPr>
        <w:t xml:space="preserve"> 1. Oktober, </w:t>
      </w:r>
      <w:r w:rsidR="00683235">
        <w:rPr>
          <w:sz w:val="22"/>
          <w:szCs w:val="22"/>
          <w:lang w:val="de-CH"/>
        </w:rPr>
        <w:t xml:space="preserve">jeweils </w:t>
      </w:r>
      <w:r w:rsidR="00D55C31">
        <w:rPr>
          <w:sz w:val="22"/>
          <w:szCs w:val="22"/>
          <w:lang w:val="de-CH"/>
        </w:rPr>
        <w:t>ab 8 Uhr</w:t>
      </w:r>
      <w:r w:rsidR="00B2114C">
        <w:rPr>
          <w:sz w:val="22"/>
          <w:szCs w:val="22"/>
          <w:lang w:val="de-CH"/>
        </w:rPr>
        <w:t xml:space="preserve"> (</w:t>
      </w:r>
      <w:r w:rsidR="00B2114C" w:rsidRPr="00B2114C">
        <w:rPr>
          <w:sz w:val="22"/>
          <w:szCs w:val="22"/>
        </w:rPr>
        <w:t>bei trockene</w:t>
      </w:r>
      <w:r w:rsidR="00B2114C">
        <w:rPr>
          <w:sz w:val="22"/>
          <w:szCs w:val="22"/>
        </w:rPr>
        <w:t>m</w:t>
      </w:r>
      <w:r w:rsidR="00B2114C" w:rsidRPr="00B2114C">
        <w:rPr>
          <w:sz w:val="22"/>
          <w:szCs w:val="22"/>
        </w:rPr>
        <w:t xml:space="preserve"> Wetter</w:t>
      </w:r>
      <w:r w:rsidR="00B2114C">
        <w:rPr>
          <w:sz w:val="22"/>
          <w:szCs w:val="22"/>
        </w:rPr>
        <w:t>)</w:t>
      </w:r>
      <w:r w:rsidR="00D55C31">
        <w:rPr>
          <w:sz w:val="22"/>
          <w:szCs w:val="22"/>
          <w:lang w:val="de-CH"/>
        </w:rPr>
        <w:t xml:space="preserve">, </w:t>
      </w:r>
      <w:r w:rsidR="00D55C31">
        <w:rPr>
          <w:sz w:val="22"/>
          <w:szCs w:val="22"/>
        </w:rPr>
        <w:t xml:space="preserve">Alp Schild </w:t>
      </w:r>
      <w:r w:rsidR="00D55C31" w:rsidRPr="00D55C31">
        <w:rPr>
          <w:sz w:val="22"/>
          <w:szCs w:val="22"/>
        </w:rPr>
        <w:t>am Panoramaweg</w:t>
      </w:r>
      <w:r w:rsidR="00683235">
        <w:rPr>
          <w:sz w:val="22"/>
          <w:szCs w:val="22"/>
        </w:rPr>
        <w:t xml:space="preserve"> </w:t>
      </w:r>
      <w:r w:rsidR="00D55C31">
        <w:rPr>
          <w:sz w:val="22"/>
          <w:szCs w:val="22"/>
        </w:rPr>
        <w:t xml:space="preserve">zwischen Schild und </w:t>
      </w:r>
      <w:proofErr w:type="spellStart"/>
      <w:r w:rsidR="00D55C31">
        <w:rPr>
          <w:sz w:val="22"/>
          <w:szCs w:val="22"/>
        </w:rPr>
        <w:t>Würzestock</w:t>
      </w:r>
      <w:proofErr w:type="spellEnd"/>
      <w:r w:rsidR="00D55C31">
        <w:rPr>
          <w:sz w:val="22"/>
          <w:szCs w:val="22"/>
        </w:rPr>
        <w:t xml:space="preserve"> auf der Rigi</w:t>
      </w:r>
    </w:p>
    <w:p w14:paraId="01710500" w14:textId="78228D29" w:rsidR="00D55C31" w:rsidRPr="00D55C31" w:rsidRDefault="00E6529D" w:rsidP="00D55C31">
      <w:pPr>
        <w:spacing w:before="0" w:line="360" w:lineRule="auto"/>
        <w:rPr>
          <w:sz w:val="22"/>
          <w:szCs w:val="22"/>
        </w:rPr>
      </w:pPr>
      <w:r>
        <w:rPr>
          <w:b/>
          <w:sz w:val="22"/>
          <w:szCs w:val="22"/>
          <w:lang w:val="de-CH"/>
        </w:rPr>
        <w:t xml:space="preserve">Beobachtungsstand der </w:t>
      </w:r>
      <w:r w:rsidR="00D55C31" w:rsidRPr="00D55C31">
        <w:rPr>
          <w:b/>
          <w:sz w:val="22"/>
          <w:szCs w:val="22"/>
        </w:rPr>
        <w:t>Ornithologische</w:t>
      </w:r>
      <w:r>
        <w:rPr>
          <w:b/>
          <w:sz w:val="22"/>
          <w:szCs w:val="22"/>
        </w:rPr>
        <w:t>n</w:t>
      </w:r>
      <w:r w:rsidR="00D55C31" w:rsidRPr="00D55C31">
        <w:rPr>
          <w:b/>
          <w:sz w:val="22"/>
          <w:szCs w:val="22"/>
        </w:rPr>
        <w:t xml:space="preserve"> Gesellschaft der Stadt Luzern:</w:t>
      </w:r>
      <w:r w:rsidR="00D55C31">
        <w:rPr>
          <w:sz w:val="22"/>
          <w:szCs w:val="22"/>
        </w:rPr>
        <w:t xml:space="preserve"> 30. September (Ausweichdatum bei schlechtem Wetter: 1. Oktober), 7 bis 17 Uhr, </w:t>
      </w:r>
      <w:r w:rsidR="00D55C31" w:rsidRPr="00D55C31">
        <w:rPr>
          <w:sz w:val="22"/>
          <w:szCs w:val="22"/>
        </w:rPr>
        <w:t>Sonnenberg</w:t>
      </w:r>
      <w:r w:rsidR="00846E94">
        <w:rPr>
          <w:sz w:val="22"/>
          <w:szCs w:val="22"/>
        </w:rPr>
        <w:t>/Kriens</w:t>
      </w:r>
      <w:r w:rsidR="00D55C31" w:rsidRPr="00D55C31">
        <w:rPr>
          <w:sz w:val="22"/>
          <w:szCs w:val="22"/>
        </w:rPr>
        <w:t>, beim</w:t>
      </w:r>
      <w:r w:rsidR="00D55C31">
        <w:rPr>
          <w:sz w:val="22"/>
          <w:szCs w:val="22"/>
        </w:rPr>
        <w:t xml:space="preserve"> </w:t>
      </w:r>
      <w:r w:rsidR="00D55C31" w:rsidRPr="00D55C31">
        <w:rPr>
          <w:sz w:val="22"/>
          <w:szCs w:val="22"/>
        </w:rPr>
        <w:t xml:space="preserve">höchsten Punkt des </w:t>
      </w:r>
      <w:proofErr w:type="spellStart"/>
      <w:r w:rsidR="00D55C31" w:rsidRPr="00D55C31">
        <w:rPr>
          <w:sz w:val="22"/>
          <w:szCs w:val="22"/>
        </w:rPr>
        <w:t>Schwyzerhüsliwegs</w:t>
      </w:r>
      <w:proofErr w:type="spellEnd"/>
      <w:r w:rsidR="00D55C31">
        <w:rPr>
          <w:sz w:val="22"/>
          <w:szCs w:val="22"/>
        </w:rPr>
        <w:t xml:space="preserve"> </w:t>
      </w:r>
      <w:r w:rsidR="00D55C31" w:rsidRPr="00D55C31">
        <w:rPr>
          <w:sz w:val="22"/>
          <w:szCs w:val="22"/>
        </w:rPr>
        <w:t xml:space="preserve">zwischen Gabeldingen und </w:t>
      </w:r>
      <w:proofErr w:type="spellStart"/>
      <w:r w:rsidR="00D55C31" w:rsidRPr="00D55C31">
        <w:rPr>
          <w:sz w:val="22"/>
          <w:szCs w:val="22"/>
        </w:rPr>
        <w:t>Schwyzerhüsli</w:t>
      </w:r>
      <w:proofErr w:type="spellEnd"/>
    </w:p>
    <w:p w14:paraId="2504D0E8" w14:textId="77777777" w:rsidR="00683235" w:rsidRPr="00E6529D" w:rsidRDefault="00683235" w:rsidP="00C45C20">
      <w:pPr>
        <w:spacing w:before="0" w:line="360" w:lineRule="auto"/>
        <w:rPr>
          <w:sz w:val="22"/>
          <w:szCs w:val="22"/>
          <w:lang w:val="de-CH"/>
        </w:rPr>
      </w:pPr>
    </w:p>
    <w:p w14:paraId="1ACBE53E" w14:textId="3AA78D41" w:rsidR="004A4951" w:rsidRDefault="00D55C31" w:rsidP="00561183">
      <w:pPr>
        <w:spacing w:before="0" w:line="360" w:lineRule="auto"/>
        <w:rPr>
          <w:sz w:val="22"/>
          <w:szCs w:val="22"/>
          <w:lang w:val="de-CH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FA8DC1" wp14:editId="5E3C47F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599815" cy="2402840"/>
            <wp:effectExtent l="0" t="0" r="635" b="0"/>
            <wp:wrapSquare wrapText="bothSides"/>
            <wp:docPr id="3" name="Bild 3" descr="Macintosh HD:Users:mariajakober:Dropbox:BirdLife Luzern:Bilder:Bilder Michael Gerber:Erlenzeisig_Michael Ger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jakober:Dropbox:BirdLife Luzern:Bilder:Bilder Michael Gerber:Erlenzeisig_Michael Gerb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6F227" w14:textId="77777777" w:rsidR="00E6529D" w:rsidRDefault="00E6529D" w:rsidP="00561183">
      <w:pPr>
        <w:spacing w:before="0" w:line="360" w:lineRule="auto"/>
        <w:rPr>
          <w:i/>
          <w:sz w:val="22"/>
          <w:szCs w:val="22"/>
          <w:lang w:val="de-CH"/>
        </w:rPr>
      </w:pPr>
    </w:p>
    <w:p w14:paraId="1D248395" w14:textId="77777777" w:rsidR="00E6529D" w:rsidRPr="003815DC" w:rsidRDefault="00E6529D" w:rsidP="00561183">
      <w:pPr>
        <w:spacing w:before="0" w:line="360" w:lineRule="auto"/>
        <w:rPr>
          <w:i/>
          <w:sz w:val="30"/>
          <w:szCs w:val="30"/>
          <w:lang w:val="de-CH"/>
        </w:rPr>
      </w:pPr>
    </w:p>
    <w:p w14:paraId="1CD8B490" w14:textId="77777777" w:rsidR="00E6529D" w:rsidRDefault="00E6529D" w:rsidP="00561183">
      <w:pPr>
        <w:spacing w:before="0" w:line="360" w:lineRule="auto"/>
        <w:rPr>
          <w:i/>
          <w:sz w:val="22"/>
          <w:szCs w:val="22"/>
          <w:lang w:val="de-CH"/>
        </w:rPr>
      </w:pPr>
    </w:p>
    <w:p w14:paraId="4093AC17" w14:textId="77777777" w:rsidR="00E6529D" w:rsidRDefault="00E6529D" w:rsidP="00561183">
      <w:pPr>
        <w:spacing w:before="0" w:line="360" w:lineRule="auto"/>
        <w:rPr>
          <w:i/>
          <w:sz w:val="22"/>
          <w:szCs w:val="22"/>
          <w:lang w:val="de-CH"/>
        </w:rPr>
      </w:pPr>
    </w:p>
    <w:p w14:paraId="019E5424" w14:textId="31C79D81" w:rsidR="004A4951" w:rsidRPr="005163D5" w:rsidRDefault="00683235" w:rsidP="00561183">
      <w:pPr>
        <w:spacing w:before="0" w:line="360" w:lineRule="auto"/>
        <w:rPr>
          <w:i/>
          <w:sz w:val="22"/>
          <w:szCs w:val="22"/>
          <w:lang w:val="de-CH"/>
        </w:rPr>
      </w:pPr>
      <w:r>
        <w:rPr>
          <w:i/>
          <w:sz w:val="22"/>
          <w:szCs w:val="22"/>
          <w:lang w:val="de-CH"/>
        </w:rPr>
        <w:t>Der</w:t>
      </w:r>
      <w:r w:rsidR="00723AB5">
        <w:rPr>
          <w:i/>
          <w:sz w:val="22"/>
          <w:szCs w:val="22"/>
          <w:lang w:val="de-CH"/>
        </w:rPr>
        <w:t xml:space="preserve"> Erlenzeisig </w:t>
      </w:r>
      <w:r>
        <w:rPr>
          <w:i/>
          <w:sz w:val="22"/>
          <w:szCs w:val="22"/>
          <w:lang w:val="de-CH"/>
        </w:rPr>
        <w:t>gehört in manchen Jahren zu den häufigsten Durc</w:t>
      </w:r>
      <w:r>
        <w:rPr>
          <w:i/>
          <w:sz w:val="22"/>
          <w:szCs w:val="22"/>
          <w:lang w:val="de-CH"/>
        </w:rPr>
        <w:t>h</w:t>
      </w:r>
      <w:r>
        <w:rPr>
          <w:i/>
          <w:sz w:val="22"/>
          <w:szCs w:val="22"/>
          <w:lang w:val="de-CH"/>
        </w:rPr>
        <w:t>züg</w:t>
      </w:r>
      <w:r w:rsidR="00BE6E7B">
        <w:rPr>
          <w:i/>
          <w:sz w:val="22"/>
          <w:szCs w:val="22"/>
          <w:lang w:val="de-CH"/>
        </w:rPr>
        <w:t xml:space="preserve">lern, der am </w:t>
      </w:r>
      <w:proofErr w:type="spellStart"/>
      <w:r>
        <w:rPr>
          <w:i/>
          <w:sz w:val="22"/>
          <w:szCs w:val="22"/>
          <w:lang w:val="de-CH"/>
        </w:rPr>
        <w:t>EuroBir</w:t>
      </w:r>
      <w:r>
        <w:rPr>
          <w:i/>
          <w:sz w:val="22"/>
          <w:szCs w:val="22"/>
          <w:lang w:val="de-CH"/>
        </w:rPr>
        <w:t>d</w:t>
      </w:r>
      <w:r w:rsidR="00BE6E7B">
        <w:rPr>
          <w:i/>
          <w:sz w:val="22"/>
          <w:szCs w:val="22"/>
          <w:lang w:val="de-CH"/>
        </w:rPr>
        <w:t>watch</w:t>
      </w:r>
      <w:proofErr w:type="spellEnd"/>
      <w:r w:rsidR="00BE6E7B">
        <w:rPr>
          <w:i/>
          <w:sz w:val="22"/>
          <w:szCs w:val="22"/>
          <w:lang w:val="de-CH"/>
        </w:rPr>
        <w:t>-Wochenende beobachtet wird</w:t>
      </w:r>
      <w:bookmarkStart w:id="0" w:name="_GoBack"/>
      <w:bookmarkEnd w:id="0"/>
      <w:r w:rsidR="004A4951" w:rsidRPr="005163D5">
        <w:rPr>
          <w:i/>
          <w:sz w:val="22"/>
          <w:szCs w:val="22"/>
          <w:lang w:val="de-CH"/>
        </w:rPr>
        <w:t>.</w:t>
      </w:r>
      <w:r w:rsidR="00113D93" w:rsidRPr="005163D5">
        <w:rPr>
          <w:i/>
          <w:sz w:val="22"/>
          <w:szCs w:val="22"/>
          <w:lang w:val="de-CH"/>
        </w:rPr>
        <w:t xml:space="preserve"> </w:t>
      </w:r>
      <w:r w:rsidR="003815DC">
        <w:rPr>
          <w:i/>
          <w:sz w:val="22"/>
          <w:szCs w:val="22"/>
          <w:lang w:val="de-CH"/>
        </w:rPr>
        <w:br/>
      </w:r>
      <w:r w:rsidR="00113D93" w:rsidRPr="005163D5">
        <w:rPr>
          <w:i/>
          <w:sz w:val="22"/>
          <w:szCs w:val="22"/>
          <w:lang w:val="de-CH"/>
        </w:rPr>
        <w:t xml:space="preserve">(Foto: </w:t>
      </w:r>
      <w:r w:rsidR="00561183" w:rsidRPr="00561183">
        <w:rPr>
          <w:i/>
          <w:sz w:val="22"/>
          <w:szCs w:val="22"/>
          <w:lang w:val="de-CH"/>
        </w:rPr>
        <w:t xml:space="preserve">© </w:t>
      </w:r>
      <w:r w:rsidR="000C2A3E" w:rsidRPr="000C2A3E">
        <w:rPr>
          <w:i/>
          <w:sz w:val="22"/>
          <w:szCs w:val="22"/>
          <w:lang w:val="de-CH"/>
        </w:rPr>
        <w:t>Michael Gerber</w:t>
      </w:r>
      <w:r w:rsidR="00113D93" w:rsidRPr="005163D5">
        <w:rPr>
          <w:i/>
          <w:sz w:val="22"/>
          <w:szCs w:val="22"/>
          <w:lang w:val="de-CH"/>
        </w:rPr>
        <w:t>)</w:t>
      </w:r>
    </w:p>
    <w:p w14:paraId="69EC34A1" w14:textId="77777777" w:rsidR="00110E8C" w:rsidRDefault="00110E8C" w:rsidP="00F30202">
      <w:pPr>
        <w:pStyle w:val="Aufzhlungszeichen"/>
        <w:numPr>
          <w:ilvl w:val="0"/>
          <w:numId w:val="0"/>
        </w:numPr>
        <w:spacing w:before="0" w:line="360" w:lineRule="auto"/>
        <w:contextualSpacing w:val="0"/>
        <w:rPr>
          <w:sz w:val="22"/>
          <w:szCs w:val="22"/>
        </w:rPr>
      </w:pPr>
    </w:p>
    <w:p w14:paraId="25954105" w14:textId="67735D27" w:rsidR="00110E8C" w:rsidRDefault="00110E8C" w:rsidP="00110E8C">
      <w:pPr>
        <w:spacing w:before="0" w:line="360" w:lineRule="auto"/>
        <w:rPr>
          <w:sz w:val="22"/>
          <w:szCs w:val="22"/>
          <w:lang w:val="de-CH"/>
        </w:rPr>
      </w:pPr>
      <w:r w:rsidRPr="00E038E3">
        <w:rPr>
          <w:sz w:val="22"/>
          <w:szCs w:val="22"/>
          <w:lang w:val="de-CH"/>
        </w:rPr>
        <w:t xml:space="preserve">Diese Mitteilung ist auf </w:t>
      </w:r>
      <w:hyperlink r:id="rId11" w:history="1">
        <w:r w:rsidRPr="00757241">
          <w:rPr>
            <w:rStyle w:val="Link"/>
            <w:sz w:val="22"/>
            <w:szCs w:val="22"/>
            <w:lang w:val="de-CH"/>
          </w:rPr>
          <w:t>www.birdlife-luzern.ch/medien</w:t>
        </w:r>
      </w:hyperlink>
      <w:r>
        <w:rPr>
          <w:sz w:val="22"/>
          <w:szCs w:val="22"/>
          <w:lang w:val="de-CH"/>
        </w:rPr>
        <w:t xml:space="preserve"> </w:t>
      </w:r>
      <w:r w:rsidRPr="00E038E3">
        <w:rPr>
          <w:sz w:val="22"/>
          <w:szCs w:val="22"/>
          <w:lang w:val="de-CH"/>
        </w:rPr>
        <w:t xml:space="preserve">abrufbar. Dort </w:t>
      </w:r>
      <w:r>
        <w:rPr>
          <w:sz w:val="22"/>
          <w:szCs w:val="22"/>
          <w:lang w:val="de-CH"/>
        </w:rPr>
        <w:t>kann das Bild</w:t>
      </w:r>
      <w:r w:rsidRPr="00E038E3">
        <w:rPr>
          <w:sz w:val="22"/>
          <w:szCs w:val="22"/>
          <w:lang w:val="de-CH"/>
        </w:rPr>
        <w:t xml:space="preserve"> in guter Qu</w:t>
      </w:r>
      <w:r w:rsidRPr="00E038E3">
        <w:rPr>
          <w:sz w:val="22"/>
          <w:szCs w:val="22"/>
          <w:lang w:val="de-CH"/>
        </w:rPr>
        <w:t>a</w:t>
      </w:r>
      <w:r w:rsidRPr="00E038E3">
        <w:rPr>
          <w:sz w:val="22"/>
          <w:szCs w:val="22"/>
          <w:lang w:val="de-CH"/>
        </w:rPr>
        <w:t xml:space="preserve">lität heruntergeladen werden. Die unentgeltliche Verwendung </w:t>
      </w:r>
      <w:r>
        <w:rPr>
          <w:sz w:val="22"/>
          <w:szCs w:val="22"/>
          <w:lang w:val="de-CH"/>
        </w:rPr>
        <w:t xml:space="preserve">dieses </w:t>
      </w:r>
      <w:r w:rsidRPr="00E038E3">
        <w:rPr>
          <w:sz w:val="22"/>
          <w:szCs w:val="22"/>
          <w:lang w:val="de-CH"/>
        </w:rPr>
        <w:t>Bilde</w:t>
      </w:r>
      <w:r>
        <w:rPr>
          <w:sz w:val="22"/>
          <w:szCs w:val="22"/>
          <w:lang w:val="de-CH"/>
        </w:rPr>
        <w:t>s</w:t>
      </w:r>
      <w:r w:rsidRPr="00E038E3">
        <w:rPr>
          <w:sz w:val="22"/>
          <w:szCs w:val="22"/>
          <w:lang w:val="de-CH"/>
        </w:rPr>
        <w:t xml:space="preserve"> ist ausschliesslich im Zusammenhang mit dieser Medienmitteilung gestattet. Das korrekte Ausweisen de</w:t>
      </w:r>
      <w:r w:rsidR="00904F18">
        <w:rPr>
          <w:sz w:val="22"/>
          <w:szCs w:val="22"/>
          <w:lang w:val="de-CH"/>
        </w:rPr>
        <w:t>s</w:t>
      </w:r>
      <w:r w:rsidRPr="00E038E3">
        <w:rPr>
          <w:sz w:val="22"/>
          <w:szCs w:val="22"/>
          <w:lang w:val="de-CH"/>
        </w:rPr>
        <w:t xml:space="preserve"> Fotoa</w:t>
      </w:r>
      <w:r w:rsidRPr="00E038E3">
        <w:rPr>
          <w:sz w:val="22"/>
          <w:szCs w:val="22"/>
          <w:lang w:val="de-CH"/>
        </w:rPr>
        <w:t>u</w:t>
      </w:r>
      <w:r w:rsidRPr="00E038E3">
        <w:rPr>
          <w:sz w:val="22"/>
          <w:szCs w:val="22"/>
          <w:lang w:val="de-CH"/>
        </w:rPr>
        <w:t>tor</w:t>
      </w:r>
      <w:r w:rsidR="00904F18">
        <w:rPr>
          <w:sz w:val="22"/>
          <w:szCs w:val="22"/>
          <w:lang w:val="de-CH"/>
        </w:rPr>
        <w:t>s</w:t>
      </w:r>
      <w:r w:rsidRPr="00E038E3">
        <w:rPr>
          <w:sz w:val="22"/>
          <w:szCs w:val="22"/>
          <w:lang w:val="de-CH"/>
        </w:rPr>
        <w:t xml:space="preserve"> wird vorausgesetzt.</w:t>
      </w:r>
    </w:p>
    <w:p w14:paraId="327AA193" w14:textId="77777777" w:rsidR="00110E8C" w:rsidRDefault="00110E8C" w:rsidP="00F30202">
      <w:pPr>
        <w:pStyle w:val="Aufzhlungszeichen"/>
        <w:numPr>
          <w:ilvl w:val="0"/>
          <w:numId w:val="0"/>
        </w:numPr>
        <w:spacing w:before="0" w:line="360" w:lineRule="auto"/>
        <w:contextualSpacing w:val="0"/>
        <w:rPr>
          <w:sz w:val="22"/>
          <w:szCs w:val="22"/>
        </w:rPr>
      </w:pPr>
    </w:p>
    <w:p w14:paraId="2AE45833" w14:textId="596BFD8D" w:rsidR="00AE631B" w:rsidRPr="00561183" w:rsidRDefault="00AE631B" w:rsidP="00561183">
      <w:pPr>
        <w:pStyle w:val="berschrift1"/>
        <w:spacing w:line="360" w:lineRule="auto"/>
        <w:rPr>
          <w:sz w:val="22"/>
          <w:szCs w:val="22"/>
        </w:rPr>
      </w:pPr>
      <w:r w:rsidRPr="00561183">
        <w:rPr>
          <w:sz w:val="22"/>
          <w:szCs w:val="22"/>
        </w:rPr>
        <w:t>Weitere Auskünfte</w:t>
      </w:r>
    </w:p>
    <w:p w14:paraId="461210C8" w14:textId="35B3B73A" w:rsidR="00C35FEF" w:rsidRDefault="00AE631B" w:rsidP="00561183">
      <w:pPr>
        <w:pStyle w:val="Aufzhlungszeichen"/>
        <w:numPr>
          <w:ilvl w:val="0"/>
          <w:numId w:val="0"/>
        </w:numPr>
        <w:spacing w:before="0" w:line="360" w:lineRule="auto"/>
        <w:contextualSpacing w:val="0"/>
        <w:rPr>
          <w:sz w:val="22"/>
          <w:szCs w:val="22"/>
        </w:rPr>
      </w:pPr>
      <w:r w:rsidRPr="00561183">
        <w:rPr>
          <w:sz w:val="22"/>
          <w:szCs w:val="22"/>
        </w:rPr>
        <w:t>Maria Jakober, Geschäftsführerin BirdLife Luzern, Tel. 079 718 45 39</w:t>
      </w:r>
    </w:p>
    <w:p w14:paraId="4A890BFA" w14:textId="77777777" w:rsidR="00444538" w:rsidRPr="00561183" w:rsidRDefault="00444538" w:rsidP="00561183">
      <w:pPr>
        <w:pStyle w:val="Aufzhlungszeichen"/>
        <w:numPr>
          <w:ilvl w:val="0"/>
          <w:numId w:val="0"/>
        </w:numPr>
        <w:spacing w:before="0" w:line="360" w:lineRule="auto"/>
        <w:contextualSpacing w:val="0"/>
        <w:rPr>
          <w:sz w:val="22"/>
          <w:szCs w:val="22"/>
        </w:rPr>
      </w:pPr>
    </w:p>
    <w:p w14:paraId="4B942ACE" w14:textId="5C6B187E" w:rsidR="00D81EBB" w:rsidRPr="00561183" w:rsidRDefault="00C35FEF" w:rsidP="00561183">
      <w:pPr>
        <w:pStyle w:val="berschrift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Links</w:t>
      </w:r>
      <w:r w:rsidR="00D81EBB" w:rsidRPr="00561183">
        <w:rPr>
          <w:sz w:val="22"/>
          <w:szCs w:val="22"/>
        </w:rPr>
        <w:t xml:space="preserve"> zum </w:t>
      </w:r>
      <w:r>
        <w:rPr>
          <w:sz w:val="22"/>
          <w:szCs w:val="22"/>
        </w:rPr>
        <w:t>Thema</w:t>
      </w:r>
    </w:p>
    <w:p w14:paraId="508382FE" w14:textId="3E96FA31" w:rsidR="00C83856" w:rsidRPr="00E6529D" w:rsidRDefault="00BE6E7B" w:rsidP="00E6529D">
      <w:pPr>
        <w:pStyle w:val="Aufzhlungszeichen"/>
        <w:numPr>
          <w:ilvl w:val="0"/>
          <w:numId w:val="0"/>
        </w:numPr>
        <w:spacing w:before="0" w:line="360" w:lineRule="auto"/>
        <w:ind w:left="360" w:hanging="360"/>
        <w:contextualSpacing w:val="0"/>
        <w:rPr>
          <w:rStyle w:val="Link"/>
          <w:color w:val="auto"/>
          <w:sz w:val="22"/>
          <w:szCs w:val="22"/>
          <w:u w:val="none"/>
          <w:lang w:val="de-CH"/>
        </w:rPr>
      </w:pPr>
      <w:hyperlink r:id="rId12" w:history="1">
        <w:r w:rsidR="00E6529D" w:rsidRPr="00E6529D">
          <w:rPr>
            <w:rStyle w:val="Link"/>
            <w:sz w:val="22"/>
            <w:szCs w:val="22"/>
            <w:lang w:val="de-CH"/>
          </w:rPr>
          <w:t>www.birdlife.ch/ebw</w:t>
        </w:r>
      </w:hyperlink>
      <w:r w:rsidR="00E6529D" w:rsidRPr="00E6529D">
        <w:rPr>
          <w:lang w:val="de-CH"/>
        </w:rPr>
        <w:t xml:space="preserve">, </w:t>
      </w:r>
      <w:hyperlink r:id="rId13" w:history="1">
        <w:r w:rsidR="00E6529D" w:rsidRPr="0010627F">
          <w:rPr>
            <w:rStyle w:val="Link"/>
            <w:sz w:val="22"/>
            <w:szCs w:val="22"/>
            <w:lang w:val="de-CH"/>
          </w:rPr>
          <w:t>www.birdlife-luzern.ch</w:t>
        </w:r>
      </w:hyperlink>
      <w:r w:rsidR="00E6529D">
        <w:rPr>
          <w:sz w:val="22"/>
          <w:szCs w:val="22"/>
          <w:lang w:val="de-CH"/>
        </w:rPr>
        <w:t xml:space="preserve">, </w:t>
      </w:r>
      <w:hyperlink r:id="rId14" w:history="1">
        <w:r w:rsidR="00F270C7" w:rsidRPr="0010627F">
          <w:rPr>
            <w:rStyle w:val="Link"/>
            <w:sz w:val="22"/>
            <w:szCs w:val="22"/>
            <w:lang w:val="de-CH"/>
          </w:rPr>
          <w:t>www.ogl-luzern.ch</w:t>
        </w:r>
      </w:hyperlink>
    </w:p>
    <w:p w14:paraId="0F4C1496" w14:textId="77777777" w:rsidR="00871403" w:rsidRPr="00871403" w:rsidRDefault="00871403" w:rsidP="00871403">
      <w:pPr>
        <w:pStyle w:val="Aufzhlungszeichen"/>
        <w:numPr>
          <w:ilvl w:val="0"/>
          <w:numId w:val="0"/>
        </w:numPr>
        <w:spacing w:before="0" w:line="360" w:lineRule="auto"/>
        <w:ind w:left="360" w:hanging="360"/>
        <w:contextualSpacing w:val="0"/>
        <w:rPr>
          <w:rStyle w:val="Link"/>
          <w:color w:val="auto"/>
          <w:sz w:val="22"/>
          <w:szCs w:val="22"/>
          <w:u w:val="none"/>
          <w:lang w:val="de-CH"/>
        </w:rPr>
      </w:pPr>
    </w:p>
    <w:p w14:paraId="2CF8DA88" w14:textId="77777777" w:rsidR="00871403" w:rsidRPr="00561183" w:rsidRDefault="00871403" w:rsidP="0087140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spacing w:line="360" w:lineRule="auto"/>
        <w:rPr>
          <w:sz w:val="22"/>
          <w:szCs w:val="22"/>
          <w:lang w:val="de-CH"/>
        </w:rPr>
      </w:pPr>
      <w:r w:rsidRPr="00561183">
        <w:rPr>
          <w:sz w:val="22"/>
          <w:szCs w:val="22"/>
          <w:lang w:val="de-CH"/>
        </w:rPr>
        <w:t>BirdLife Luzern</w:t>
      </w:r>
    </w:p>
    <w:p w14:paraId="0136C38E" w14:textId="50C976AF" w:rsidR="00871403" w:rsidRPr="00E6529D" w:rsidRDefault="00871403" w:rsidP="00E6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spacing w:before="0" w:line="360" w:lineRule="auto"/>
        <w:rPr>
          <w:sz w:val="22"/>
          <w:szCs w:val="22"/>
        </w:rPr>
      </w:pPr>
      <w:r w:rsidRPr="00561183">
        <w:rPr>
          <w:sz w:val="22"/>
          <w:szCs w:val="22"/>
          <w:lang w:val="de-CH"/>
        </w:rPr>
        <w:t xml:space="preserve">BirdLife Luzern ist der Kantonalverband von BirdLife Schweiz und hat 19 Sektionen im ganzen Kanton mit rund </w:t>
      </w:r>
      <w:r w:rsidR="003D61E3">
        <w:rPr>
          <w:sz w:val="22"/>
          <w:szCs w:val="22"/>
          <w:lang w:val="de-CH"/>
        </w:rPr>
        <w:t>3’000</w:t>
      </w:r>
      <w:r w:rsidRPr="00561183">
        <w:rPr>
          <w:sz w:val="22"/>
          <w:szCs w:val="22"/>
          <w:lang w:val="de-CH"/>
        </w:rPr>
        <w:t xml:space="preserve"> Mitgliedern</w:t>
      </w:r>
      <w:r w:rsidR="001809D4">
        <w:rPr>
          <w:sz w:val="22"/>
          <w:szCs w:val="22"/>
          <w:lang w:val="de-CH"/>
        </w:rPr>
        <w:t xml:space="preserve">, u.a. </w:t>
      </w:r>
      <w:r w:rsidR="001809D4" w:rsidRPr="001809D4">
        <w:rPr>
          <w:sz w:val="22"/>
          <w:szCs w:val="22"/>
          <w:lang w:val="de-CH"/>
        </w:rPr>
        <w:t>die Ornithologische Gesellschaft der Stadt Luzern</w:t>
      </w:r>
      <w:r w:rsidRPr="00561183">
        <w:rPr>
          <w:sz w:val="22"/>
          <w:szCs w:val="22"/>
          <w:lang w:val="de-CH"/>
        </w:rPr>
        <w:t>. Z</w:t>
      </w:r>
      <w:r w:rsidRPr="00561183">
        <w:rPr>
          <w:sz w:val="22"/>
          <w:szCs w:val="22"/>
          <w:lang w:val="de-CH"/>
        </w:rPr>
        <w:t>u</w:t>
      </w:r>
      <w:r w:rsidRPr="00561183">
        <w:rPr>
          <w:sz w:val="22"/>
          <w:szCs w:val="22"/>
          <w:lang w:val="de-CH"/>
        </w:rPr>
        <w:t>sammen mit den lokalen Vogel- und Naturschutzvereinen bietet BirdLife Luzern ein vielfältiges Veranstaltungsprogramm an, engagiert sich für den Natur- und Vogelschutz und fördert die n</w:t>
      </w:r>
      <w:r w:rsidRPr="00561183">
        <w:rPr>
          <w:sz w:val="22"/>
          <w:szCs w:val="22"/>
          <w:lang w:val="de-CH"/>
        </w:rPr>
        <w:t>a</w:t>
      </w:r>
      <w:r w:rsidRPr="00561183">
        <w:rPr>
          <w:sz w:val="22"/>
          <w:szCs w:val="22"/>
          <w:lang w:val="de-CH"/>
        </w:rPr>
        <w:t xml:space="preserve">turkundliche Ausbildung sowie die Jugendarbeit. Weitere Informationen: </w:t>
      </w:r>
      <w:hyperlink r:id="rId15" w:history="1">
        <w:r w:rsidRPr="00561183">
          <w:rPr>
            <w:rStyle w:val="Link"/>
            <w:sz w:val="22"/>
            <w:szCs w:val="22"/>
            <w:lang w:val="de-CH"/>
          </w:rPr>
          <w:t>www.birdlife-luzern.ch</w:t>
        </w:r>
      </w:hyperlink>
      <w:r w:rsidRPr="00561183">
        <w:rPr>
          <w:sz w:val="22"/>
          <w:szCs w:val="22"/>
        </w:rPr>
        <w:t>.</w:t>
      </w:r>
    </w:p>
    <w:sectPr w:rsidR="00871403" w:rsidRPr="00E6529D" w:rsidSect="00C22701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410" w:right="1133" w:bottom="1191" w:left="1418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5DED" w14:textId="77777777" w:rsidR="00BE6E7B" w:rsidRDefault="00BE6E7B">
      <w:r>
        <w:separator/>
      </w:r>
    </w:p>
  </w:endnote>
  <w:endnote w:type="continuationSeparator" w:id="0">
    <w:p w14:paraId="3C0B6B68" w14:textId="77777777" w:rsidR="00BE6E7B" w:rsidRDefault="00BE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1BFB" w14:textId="77777777" w:rsidR="00BE6E7B" w:rsidRPr="0097725A" w:rsidRDefault="00BE6E7B" w:rsidP="00350ABE">
    <w:pPr>
      <w:pStyle w:val="Fuzeile"/>
      <w:pBdr>
        <w:top w:val="single" w:sz="4" w:space="1" w:color="auto"/>
      </w:pBdr>
      <w:jc w:val="right"/>
      <w:rPr>
        <w:rFonts w:cs="Arial"/>
        <w:sz w:val="12"/>
        <w:szCs w:val="17"/>
      </w:rPr>
    </w:pPr>
  </w:p>
  <w:p w14:paraId="33233B02" w14:textId="77777777" w:rsidR="00BE6E7B" w:rsidRPr="0097725A" w:rsidRDefault="00BE6E7B" w:rsidP="00350ABE">
    <w:pPr>
      <w:pStyle w:val="Fuzeile"/>
      <w:pBdr>
        <w:top w:val="single" w:sz="4" w:space="1" w:color="auto"/>
      </w:pBdr>
      <w:jc w:val="right"/>
      <w:rPr>
        <w:rFonts w:cs="Arial"/>
        <w:sz w:val="17"/>
        <w:szCs w:val="17"/>
      </w:rPr>
    </w:pPr>
    <w:r>
      <w:rPr>
        <w:rFonts w:cs="Arial"/>
        <w:sz w:val="17"/>
        <w:szCs w:val="17"/>
      </w:rPr>
      <w:fldChar w:fldCharType="begin"/>
    </w:r>
    <w:r>
      <w:rPr>
        <w:rFonts w:cs="Arial"/>
        <w:sz w:val="17"/>
        <w:szCs w:val="17"/>
      </w:rPr>
      <w:instrText xml:space="preserve"> PAGE   \* MERGEFORMAT </w:instrText>
    </w:r>
    <w:r>
      <w:rPr>
        <w:rFonts w:cs="Arial"/>
        <w:sz w:val="17"/>
        <w:szCs w:val="17"/>
      </w:rPr>
      <w:fldChar w:fldCharType="separate"/>
    </w:r>
    <w:r w:rsidR="00F151FE">
      <w:rPr>
        <w:rFonts w:cs="Arial"/>
        <w:noProof/>
        <w:sz w:val="17"/>
        <w:szCs w:val="17"/>
      </w:rPr>
      <w:t>2</w:t>
    </w:r>
    <w:r>
      <w:rPr>
        <w:rFonts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9EA" w14:textId="79E29C08" w:rsidR="00BE6E7B" w:rsidRDefault="00BE6E7B" w:rsidP="00A26EF9">
    <w:pPr>
      <w:pStyle w:val="Fuzeile"/>
      <w:rPr>
        <w:rFonts w:cs="Arial"/>
        <w:sz w:val="17"/>
        <w:szCs w:val="17"/>
        <w:lang w:val="de-CH"/>
      </w:rPr>
    </w:pPr>
    <w:r>
      <w:rPr>
        <w:rFonts w:cs="Arial"/>
        <w:noProof/>
        <w:sz w:val="17"/>
        <w:szCs w:val="17"/>
      </w:rPr>
      <w:drawing>
        <wp:anchor distT="0" distB="0" distL="114300" distR="114300" simplePos="0" relativeHeight="251667456" behindDoc="1" locked="0" layoutInCell="1" allowOverlap="1" wp14:anchorId="4C28BC5B" wp14:editId="5BB6D543">
          <wp:simplePos x="0" y="0"/>
          <wp:positionH relativeFrom="column">
            <wp:posOffset>5437505</wp:posOffset>
          </wp:positionH>
          <wp:positionV relativeFrom="paragraph">
            <wp:posOffset>-154305</wp:posOffset>
          </wp:positionV>
          <wp:extent cx="571500" cy="438785"/>
          <wp:effectExtent l="0" t="0" r="12700" b="0"/>
          <wp:wrapTight wrapText="bothSides">
            <wp:wrapPolygon edited="0">
              <wp:start x="0" y="0"/>
              <wp:lineTo x="0" y="20006"/>
              <wp:lineTo x="21120" y="20006"/>
              <wp:lineTo x="21120" y="10003"/>
              <wp:lineTo x="9600" y="0"/>
              <wp:lineTo x="0" y="0"/>
            </wp:wrapPolygon>
          </wp:wrapTight>
          <wp:docPr id="4" name="Grafik 4" descr="C:\_pk\2 Peter\D Vorstandsarbeit\BirdLife Luzern\Allgemein\Logos\SVS\Logo BirdLife 2014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_pk\2 Peter\D Vorstandsarbeit\BirdLife Luzern\Allgemein\Logos\SVS\Logo BirdLife 2014_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7"/>
        <w:szCs w:val="17"/>
        <w:lang w:val="de-CH"/>
      </w:rPr>
      <w:t>Kantonalverband</w:t>
    </w:r>
  </w:p>
  <w:p w14:paraId="5D76ABB8" w14:textId="6452C3A6" w:rsidR="00BE6E7B" w:rsidRPr="002A157B" w:rsidRDefault="00BE6E7B" w:rsidP="00A26EF9">
    <w:pPr>
      <w:pStyle w:val="Fuzeile"/>
      <w:rPr>
        <w:rFonts w:cs="Arial"/>
        <w:sz w:val="17"/>
        <w:szCs w:val="17"/>
      </w:rPr>
    </w:pPr>
    <w:r>
      <w:rPr>
        <w:rFonts w:cs="Arial"/>
        <w:sz w:val="17"/>
        <w:szCs w:val="17"/>
        <w:lang w:val="de-CH"/>
      </w:rPr>
      <w:t xml:space="preserve">des nationalen Naturschutzverbandes </w:t>
    </w:r>
    <w:r w:rsidRPr="002A157B">
      <w:rPr>
        <w:rFonts w:cs="Arial"/>
        <w:sz w:val="17"/>
        <w:szCs w:val="17"/>
        <w:lang w:val="de-CH"/>
      </w:rPr>
      <w:t>BirdLife Schweiz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12439" w14:textId="77777777" w:rsidR="00BE6E7B" w:rsidRDefault="00BE6E7B">
      <w:r>
        <w:separator/>
      </w:r>
    </w:p>
  </w:footnote>
  <w:footnote w:type="continuationSeparator" w:id="0">
    <w:p w14:paraId="4F031CEB" w14:textId="77777777" w:rsidR="00BE6E7B" w:rsidRDefault="00BE6E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D094" w14:textId="538E9763" w:rsidR="00BE6E7B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  <w:r w:rsidRPr="00543057">
      <w:rPr>
        <w:rFonts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9735856" wp14:editId="20528C74">
          <wp:simplePos x="0" y="0"/>
          <wp:positionH relativeFrom="column">
            <wp:posOffset>4445</wp:posOffset>
          </wp:positionH>
          <wp:positionV relativeFrom="paragraph">
            <wp:posOffset>-17780</wp:posOffset>
          </wp:positionV>
          <wp:extent cx="1033145" cy="798830"/>
          <wp:effectExtent l="0" t="0" r="0" b="1270"/>
          <wp:wrapSquare wrapText="bothSides"/>
          <wp:docPr id="6" name="Grafik 6" descr="C:\_pk\Logo_BirdLife Luzern_2014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pk\Logo_BirdLife Luzern_2014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27FED" w14:textId="77777777" w:rsidR="00BE6E7B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27528FD9" w14:textId="77777777" w:rsidR="00BE6E7B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25654F20" w14:textId="77777777" w:rsidR="00BE6E7B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647F9E5A" w14:textId="6C249C57" w:rsidR="00BE6E7B" w:rsidRPr="00543057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0EEADB2F" w14:textId="77777777" w:rsidR="00BE6E7B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szCs w:val="24"/>
      </w:rPr>
    </w:pPr>
  </w:p>
  <w:p w14:paraId="4CBA355F" w14:textId="77777777" w:rsidR="00BE6E7B" w:rsidRPr="00543057" w:rsidRDefault="00BE6E7B" w:rsidP="009D52A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szCs w:val="24"/>
      </w:rPr>
    </w:pPr>
  </w:p>
  <w:p w14:paraId="62E7508C" w14:textId="77777777" w:rsidR="00BE6E7B" w:rsidRPr="00543057" w:rsidRDefault="00BE6E7B" w:rsidP="009D52A8">
    <w:pPr>
      <w:pStyle w:val="Kopfzeile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094A" w14:textId="4CF5E230" w:rsidR="00BE6E7B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  <w:r w:rsidRPr="00543057">
      <w:rPr>
        <w:rFonts w:cs="Arial"/>
        <w:noProof/>
        <w:szCs w:val="24"/>
      </w:rPr>
      <w:drawing>
        <wp:anchor distT="0" distB="0" distL="114300" distR="114300" simplePos="0" relativeHeight="251668480" behindDoc="0" locked="0" layoutInCell="1" allowOverlap="1" wp14:anchorId="4A138067" wp14:editId="043749E4">
          <wp:simplePos x="0" y="0"/>
          <wp:positionH relativeFrom="column">
            <wp:posOffset>12065</wp:posOffset>
          </wp:positionH>
          <wp:positionV relativeFrom="paragraph">
            <wp:posOffset>-78740</wp:posOffset>
          </wp:positionV>
          <wp:extent cx="1033145" cy="798830"/>
          <wp:effectExtent l="0" t="0" r="8255" b="0"/>
          <wp:wrapTight wrapText="bothSides">
            <wp:wrapPolygon edited="0">
              <wp:start x="0" y="0"/>
              <wp:lineTo x="0" y="20604"/>
              <wp:lineTo x="21242" y="20604"/>
              <wp:lineTo x="21242" y="0"/>
              <wp:lineTo x="0" y="0"/>
            </wp:wrapPolygon>
          </wp:wrapTight>
          <wp:docPr id="1" name="Grafik 1" descr="C:\_pk\Logo_BirdLife Luzern_2014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pk\Logo_BirdLife Luzern_2014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646262" w14:textId="5AD8DF28" w:rsidR="00BE6E7B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001EFEE1" w14:textId="46C58E64" w:rsidR="00BE6E7B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  <w:r w:rsidRPr="00543057">
      <w:rPr>
        <w:rFonts w:cs="Arial"/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B1026B" wp14:editId="79AF4959">
              <wp:simplePos x="0" y="0"/>
              <wp:positionH relativeFrom="column">
                <wp:posOffset>2694305</wp:posOffset>
              </wp:positionH>
              <wp:positionV relativeFrom="paragraph">
                <wp:posOffset>16087</wp:posOffset>
              </wp:positionV>
              <wp:extent cx="3291840" cy="472440"/>
              <wp:effectExtent l="0" t="0" r="0" b="1016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121B6" w14:textId="12C7BA2C" w:rsidR="00BE6E7B" w:rsidRPr="00CD0683" w:rsidRDefault="00BE6E7B" w:rsidP="00201203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  <w:r w:rsidRPr="00590A08">
                            <w:rPr>
                              <w:lang w:val="de-CH"/>
                            </w:rPr>
                            <w:t>BirdLife Luzern</w:t>
                          </w:r>
                          <w:r>
                            <w:rPr>
                              <w:lang w:val="de-CH"/>
                            </w:rPr>
                            <w:t xml:space="preserve">, 6000 </w:t>
                          </w:r>
                          <w:r w:rsidRPr="00CD0683">
                            <w:rPr>
                              <w:lang w:val="de-CH"/>
                            </w:rPr>
                            <w:t>Luzern</w:t>
                          </w:r>
                          <w:r>
                            <w:rPr>
                              <w:lang w:val="de-CH"/>
                            </w:rPr>
                            <w:t xml:space="preserve">, </w:t>
                          </w:r>
                          <w:hyperlink r:id="rId2" w:history="1">
                            <w:r w:rsidRPr="00035827">
                              <w:rPr>
                                <w:rStyle w:val="Link"/>
                                <w:szCs w:val="17"/>
                                <w:lang w:val="de-CH"/>
                              </w:rPr>
                              <w:t>www.birdlife-luzern.ch</w:t>
                            </w:r>
                          </w:hyperlink>
                        </w:p>
                        <w:p w14:paraId="7735DDE6" w14:textId="74104C77" w:rsidR="00BE6E7B" w:rsidRDefault="00BE6E7B" w:rsidP="00201203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  <w:r w:rsidRPr="000846BF">
                            <w:rPr>
                              <w:lang w:val="de-CH"/>
                            </w:rPr>
                            <w:t xml:space="preserve">Geschäftsstelle: </w:t>
                          </w:r>
                          <w:hyperlink r:id="rId3" w:history="1">
                            <w:r w:rsidRPr="000846BF">
                              <w:rPr>
                                <w:rStyle w:val="Link"/>
                                <w:szCs w:val="17"/>
                                <w:lang w:val="de-CH"/>
                              </w:rPr>
                              <w:t>maria.jakober@birdlife-luzern.ch</w:t>
                            </w:r>
                          </w:hyperlink>
                          <w:r w:rsidRPr="000846BF">
                            <w:rPr>
                              <w:lang w:val="de-CH"/>
                            </w:rPr>
                            <w:t>, 079 718 45 39</w:t>
                          </w:r>
                        </w:p>
                        <w:p w14:paraId="2EFCA20E" w14:textId="06E67884" w:rsidR="00BE6E7B" w:rsidRPr="00CD0683" w:rsidRDefault="00BE6E7B" w:rsidP="00201203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 xml:space="preserve">Präsident: </w:t>
                          </w:r>
                          <w:hyperlink r:id="rId4" w:history="1">
                            <w:r w:rsidRPr="00035827">
                              <w:rPr>
                                <w:rStyle w:val="Link"/>
                                <w:szCs w:val="17"/>
                                <w:lang w:val="de-CH"/>
                              </w:rPr>
                              <w:t>peter.knaus@birdlife-luzern.ch</w:t>
                            </w:r>
                          </w:hyperlink>
                          <w:r>
                            <w:rPr>
                              <w:lang w:val="de-CH"/>
                            </w:rPr>
                            <w:t>, 0</w:t>
                          </w:r>
                          <w:r w:rsidRPr="00CD0683">
                            <w:rPr>
                              <w:lang w:val="de-CH"/>
                            </w:rPr>
                            <w:t>78 837 32 93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2.15pt;margin-top:1.25pt;width:259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s3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" filled="f" stroked="f">
              <v:textbox>
                <w:txbxContent>
                  <w:p w14:paraId="54C121B6" w14:textId="12C7BA2C" w:rsidR="00D55C31" w:rsidRPr="00CD0683" w:rsidRDefault="00D55C31" w:rsidP="00201203">
                    <w:pPr>
                      <w:pStyle w:val="Kopfzeile"/>
                      <w:rPr>
                        <w:lang w:val="de-CH"/>
                      </w:rPr>
                    </w:pPr>
                    <w:r w:rsidRPr="00590A08">
                      <w:rPr>
                        <w:lang w:val="de-CH"/>
                      </w:rPr>
                      <w:t>BirdLife Luzern</w:t>
                    </w:r>
                    <w:r>
                      <w:rPr>
                        <w:lang w:val="de-CH"/>
                      </w:rPr>
                      <w:t xml:space="preserve">, 6000 </w:t>
                    </w:r>
                    <w:r w:rsidRPr="00CD0683">
                      <w:rPr>
                        <w:lang w:val="de-CH"/>
                      </w:rPr>
                      <w:t>Luzern</w:t>
                    </w:r>
                    <w:r>
                      <w:rPr>
                        <w:lang w:val="de-CH"/>
                      </w:rPr>
                      <w:t xml:space="preserve">, </w:t>
                    </w:r>
                    <w:hyperlink r:id="rId5" w:history="1">
                      <w:r w:rsidRPr="00035827">
                        <w:rPr>
                          <w:rStyle w:val="Hyperlink"/>
                          <w:szCs w:val="17"/>
                          <w:lang w:val="de-CH"/>
                        </w:rPr>
                        <w:t>www.birdlife-luzern.ch</w:t>
                      </w:r>
                    </w:hyperlink>
                  </w:p>
                  <w:p w14:paraId="7735DDE6" w14:textId="74104C77" w:rsidR="00D55C31" w:rsidRDefault="00D55C31" w:rsidP="00201203">
                    <w:pPr>
                      <w:pStyle w:val="Kopfzeile"/>
                      <w:rPr>
                        <w:lang w:val="de-CH"/>
                      </w:rPr>
                    </w:pPr>
                    <w:r w:rsidRPr="000846BF">
                      <w:rPr>
                        <w:lang w:val="de-CH"/>
                      </w:rPr>
                      <w:t xml:space="preserve">Geschäftsstelle: </w:t>
                    </w:r>
                    <w:hyperlink r:id="rId6" w:history="1">
                      <w:r w:rsidRPr="000846BF">
                        <w:rPr>
                          <w:rStyle w:val="Hyperlink"/>
                          <w:szCs w:val="17"/>
                          <w:lang w:val="de-CH"/>
                        </w:rPr>
                        <w:t>maria.jakober@birdlife-luzern.ch</w:t>
                      </w:r>
                    </w:hyperlink>
                    <w:r w:rsidRPr="000846BF">
                      <w:rPr>
                        <w:lang w:val="de-CH"/>
                      </w:rPr>
                      <w:t>, 079 718 45 39</w:t>
                    </w:r>
                  </w:p>
                  <w:p w14:paraId="2EFCA20E" w14:textId="06E67884" w:rsidR="00D55C31" w:rsidRPr="00CD0683" w:rsidRDefault="00D55C31" w:rsidP="00201203">
                    <w:pPr>
                      <w:pStyle w:val="Kopfzeile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 xml:space="preserve">Präsident: </w:t>
                    </w:r>
                    <w:hyperlink r:id="rId7" w:history="1">
                      <w:r w:rsidRPr="00035827">
                        <w:rPr>
                          <w:rStyle w:val="Hyperlink"/>
                          <w:szCs w:val="17"/>
                          <w:lang w:val="de-CH"/>
                        </w:rPr>
                        <w:t>peter.knaus@birdlife-luzern.ch</w:t>
                      </w:r>
                    </w:hyperlink>
                    <w:r>
                      <w:rPr>
                        <w:lang w:val="de-CH"/>
                      </w:rPr>
                      <w:t>, 0</w:t>
                    </w:r>
                    <w:r w:rsidRPr="00CD0683">
                      <w:rPr>
                        <w:lang w:val="de-CH"/>
                      </w:rPr>
                      <w:t>78 837 32 93</w:t>
                    </w:r>
                  </w:p>
                </w:txbxContent>
              </v:textbox>
            </v:shape>
          </w:pict>
        </mc:Fallback>
      </mc:AlternateContent>
    </w:r>
  </w:p>
  <w:p w14:paraId="4024B6D5" w14:textId="4CEEA9AE" w:rsidR="00BE6E7B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5B86F2F4" w14:textId="1BA9484D" w:rsidR="00BE6E7B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76B15258" w14:textId="13A445B7" w:rsidR="00BE6E7B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  <w:p w14:paraId="7DF62057" w14:textId="77777777" w:rsidR="00BE6E7B" w:rsidRPr="007F762F" w:rsidRDefault="00BE6E7B" w:rsidP="007F762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noProof/>
        <w:szCs w:val="24"/>
        <w:lang w:val="de-CH" w:eastAsia="de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0424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CE5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80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9E05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A100C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AE38AF"/>
    <w:multiLevelType w:val="hybridMultilevel"/>
    <w:tmpl w:val="C0B0A7C0"/>
    <w:lvl w:ilvl="0" w:tplc="5B6248E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B02"/>
    <w:multiLevelType w:val="hybridMultilevel"/>
    <w:tmpl w:val="BE44C82E"/>
    <w:lvl w:ilvl="0" w:tplc="45A4185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6258C"/>
    <w:multiLevelType w:val="hybridMultilevel"/>
    <w:tmpl w:val="66FAE2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26058"/>
    <w:multiLevelType w:val="hybridMultilevel"/>
    <w:tmpl w:val="C73E1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66A6B"/>
    <w:multiLevelType w:val="hybridMultilevel"/>
    <w:tmpl w:val="D6F4CA8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819FA"/>
    <w:multiLevelType w:val="hybridMultilevel"/>
    <w:tmpl w:val="96FCC758"/>
    <w:lvl w:ilvl="0" w:tplc="08070001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86B"/>
    <w:multiLevelType w:val="hybridMultilevel"/>
    <w:tmpl w:val="29700EDA"/>
    <w:lvl w:ilvl="0" w:tplc="36FE11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D1CBF"/>
    <w:multiLevelType w:val="hybridMultilevel"/>
    <w:tmpl w:val="049A00CA"/>
    <w:lvl w:ilvl="0" w:tplc="7BAE3F64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4C56DCE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F604F"/>
    <w:multiLevelType w:val="hybridMultilevel"/>
    <w:tmpl w:val="156E630A"/>
    <w:lvl w:ilvl="0" w:tplc="08070001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B3C72"/>
    <w:multiLevelType w:val="hybridMultilevel"/>
    <w:tmpl w:val="3C389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B3F64"/>
    <w:multiLevelType w:val="hybridMultilevel"/>
    <w:tmpl w:val="4DA40124"/>
    <w:lvl w:ilvl="0" w:tplc="5B6248E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D0321"/>
    <w:multiLevelType w:val="hybridMultilevel"/>
    <w:tmpl w:val="CD105EC2"/>
    <w:lvl w:ilvl="0" w:tplc="C0983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B06F8"/>
    <w:multiLevelType w:val="hybridMultilevel"/>
    <w:tmpl w:val="D6F4CA8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6482B"/>
    <w:multiLevelType w:val="hybridMultilevel"/>
    <w:tmpl w:val="9FDADB44"/>
    <w:lvl w:ilvl="0" w:tplc="08070001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30170"/>
    <w:multiLevelType w:val="hybridMultilevel"/>
    <w:tmpl w:val="944A6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95899"/>
    <w:multiLevelType w:val="hybridMultilevel"/>
    <w:tmpl w:val="C468691A"/>
    <w:lvl w:ilvl="0" w:tplc="7BAE3F64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903F6"/>
    <w:multiLevelType w:val="hybridMultilevel"/>
    <w:tmpl w:val="65E46C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C379D"/>
    <w:multiLevelType w:val="hybridMultilevel"/>
    <w:tmpl w:val="8E76EA56"/>
    <w:lvl w:ilvl="0" w:tplc="5B6248E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E8684A"/>
    <w:multiLevelType w:val="hybridMultilevel"/>
    <w:tmpl w:val="45CC04D6"/>
    <w:lvl w:ilvl="0" w:tplc="5B6248E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8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108B6"/>
    <w:multiLevelType w:val="hybridMultilevel"/>
    <w:tmpl w:val="D9C870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A76AF"/>
    <w:multiLevelType w:val="hybridMultilevel"/>
    <w:tmpl w:val="DF7E6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B08E0"/>
    <w:multiLevelType w:val="hybridMultilevel"/>
    <w:tmpl w:val="68285414"/>
    <w:lvl w:ilvl="0" w:tplc="36FE11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83292"/>
    <w:multiLevelType w:val="hybridMultilevel"/>
    <w:tmpl w:val="A58A1740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0"/>
  </w:num>
  <w:num w:numId="5">
    <w:abstractNumId w:val="10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5"/>
  </w:num>
  <w:num w:numId="13">
    <w:abstractNumId w:val="16"/>
  </w:num>
  <w:num w:numId="14">
    <w:abstractNumId w:val="22"/>
  </w:num>
  <w:num w:numId="15">
    <w:abstractNumId w:val="23"/>
  </w:num>
  <w:num w:numId="16">
    <w:abstractNumId w:val="11"/>
  </w:num>
  <w:num w:numId="17">
    <w:abstractNumId w:val="26"/>
  </w:num>
  <w:num w:numId="18">
    <w:abstractNumId w:val="19"/>
  </w:num>
  <w:num w:numId="19">
    <w:abstractNumId w:val="21"/>
  </w:num>
  <w:num w:numId="20">
    <w:abstractNumId w:val="6"/>
  </w:num>
  <w:num w:numId="21">
    <w:abstractNumId w:val="25"/>
  </w:num>
  <w:num w:numId="22">
    <w:abstractNumId w:val="8"/>
  </w:num>
  <w:num w:numId="23">
    <w:abstractNumId w:val="14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CC"/>
    <w:rsid w:val="00000237"/>
    <w:rsid w:val="00005D52"/>
    <w:rsid w:val="00014B11"/>
    <w:rsid w:val="00021A27"/>
    <w:rsid w:val="00026A47"/>
    <w:rsid w:val="00037456"/>
    <w:rsid w:val="00040A33"/>
    <w:rsid w:val="000430A8"/>
    <w:rsid w:val="00046F33"/>
    <w:rsid w:val="00053E76"/>
    <w:rsid w:val="000634A4"/>
    <w:rsid w:val="000846BF"/>
    <w:rsid w:val="00090389"/>
    <w:rsid w:val="000A22B2"/>
    <w:rsid w:val="000A6A48"/>
    <w:rsid w:val="000B0873"/>
    <w:rsid w:val="000C16BF"/>
    <w:rsid w:val="000C2A3E"/>
    <w:rsid w:val="000C7F6E"/>
    <w:rsid w:val="000D0A80"/>
    <w:rsid w:val="000D0BA3"/>
    <w:rsid w:val="000D5005"/>
    <w:rsid w:val="000D59AF"/>
    <w:rsid w:val="000E0AA8"/>
    <w:rsid w:val="000F60DD"/>
    <w:rsid w:val="000F7FEF"/>
    <w:rsid w:val="00105C8D"/>
    <w:rsid w:val="00110E8C"/>
    <w:rsid w:val="00113D93"/>
    <w:rsid w:val="0011407E"/>
    <w:rsid w:val="001201D1"/>
    <w:rsid w:val="00126245"/>
    <w:rsid w:val="00134666"/>
    <w:rsid w:val="00134E7B"/>
    <w:rsid w:val="00142B15"/>
    <w:rsid w:val="00145B5B"/>
    <w:rsid w:val="001504C7"/>
    <w:rsid w:val="001533B5"/>
    <w:rsid w:val="00157C6C"/>
    <w:rsid w:val="00162442"/>
    <w:rsid w:val="001636DE"/>
    <w:rsid w:val="00167A21"/>
    <w:rsid w:val="00174423"/>
    <w:rsid w:val="001809D4"/>
    <w:rsid w:val="00181ACA"/>
    <w:rsid w:val="00182566"/>
    <w:rsid w:val="001A1946"/>
    <w:rsid w:val="001B29F3"/>
    <w:rsid w:val="001B38FB"/>
    <w:rsid w:val="001B6D5B"/>
    <w:rsid w:val="001B760A"/>
    <w:rsid w:val="001C157B"/>
    <w:rsid w:val="001D0131"/>
    <w:rsid w:val="001D4547"/>
    <w:rsid w:val="001D7E90"/>
    <w:rsid w:val="001E0EF1"/>
    <w:rsid w:val="001F1B4C"/>
    <w:rsid w:val="001F377C"/>
    <w:rsid w:val="001F3909"/>
    <w:rsid w:val="001F3BEA"/>
    <w:rsid w:val="001F61F3"/>
    <w:rsid w:val="00200CF7"/>
    <w:rsid w:val="00201203"/>
    <w:rsid w:val="0020331D"/>
    <w:rsid w:val="002037C1"/>
    <w:rsid w:val="00205874"/>
    <w:rsid w:val="00207CA1"/>
    <w:rsid w:val="00212D5E"/>
    <w:rsid w:val="002165AF"/>
    <w:rsid w:val="002205C6"/>
    <w:rsid w:val="00222889"/>
    <w:rsid w:val="002375A6"/>
    <w:rsid w:val="00255248"/>
    <w:rsid w:val="0026081F"/>
    <w:rsid w:val="0026164C"/>
    <w:rsid w:val="00261DE9"/>
    <w:rsid w:val="00265072"/>
    <w:rsid w:val="00266D64"/>
    <w:rsid w:val="002675B9"/>
    <w:rsid w:val="00270AF6"/>
    <w:rsid w:val="002825AE"/>
    <w:rsid w:val="00294EE0"/>
    <w:rsid w:val="0029712E"/>
    <w:rsid w:val="002A38EA"/>
    <w:rsid w:val="002A78C4"/>
    <w:rsid w:val="002B5769"/>
    <w:rsid w:val="002B67E5"/>
    <w:rsid w:val="002C09F6"/>
    <w:rsid w:val="002E29D4"/>
    <w:rsid w:val="002E4CCF"/>
    <w:rsid w:val="002F2148"/>
    <w:rsid w:val="002F4D11"/>
    <w:rsid w:val="00302618"/>
    <w:rsid w:val="003109EC"/>
    <w:rsid w:val="0033040A"/>
    <w:rsid w:val="00331FA2"/>
    <w:rsid w:val="00342CEB"/>
    <w:rsid w:val="00343CB5"/>
    <w:rsid w:val="00350ABE"/>
    <w:rsid w:val="003604D6"/>
    <w:rsid w:val="003815DC"/>
    <w:rsid w:val="00391274"/>
    <w:rsid w:val="003B587E"/>
    <w:rsid w:val="003B5C66"/>
    <w:rsid w:val="003D4579"/>
    <w:rsid w:val="003D61E3"/>
    <w:rsid w:val="003D6C36"/>
    <w:rsid w:val="003E3EDA"/>
    <w:rsid w:val="003E5635"/>
    <w:rsid w:val="003E6854"/>
    <w:rsid w:val="003F61DE"/>
    <w:rsid w:val="003F78DA"/>
    <w:rsid w:val="0040058B"/>
    <w:rsid w:val="004033F3"/>
    <w:rsid w:val="0040754F"/>
    <w:rsid w:val="0041720C"/>
    <w:rsid w:val="004172A1"/>
    <w:rsid w:val="00443731"/>
    <w:rsid w:val="00444538"/>
    <w:rsid w:val="0044692D"/>
    <w:rsid w:val="0047358B"/>
    <w:rsid w:val="00473595"/>
    <w:rsid w:val="00495525"/>
    <w:rsid w:val="0049560D"/>
    <w:rsid w:val="0049784E"/>
    <w:rsid w:val="004A39D7"/>
    <w:rsid w:val="004A4951"/>
    <w:rsid w:val="004B0A67"/>
    <w:rsid w:val="004B6289"/>
    <w:rsid w:val="004B6794"/>
    <w:rsid w:val="004D7D67"/>
    <w:rsid w:val="004E0950"/>
    <w:rsid w:val="004F1AE6"/>
    <w:rsid w:val="004F3B39"/>
    <w:rsid w:val="004F6E7D"/>
    <w:rsid w:val="005010A1"/>
    <w:rsid w:val="00502CD6"/>
    <w:rsid w:val="00512DA2"/>
    <w:rsid w:val="005147C8"/>
    <w:rsid w:val="005163D5"/>
    <w:rsid w:val="00521784"/>
    <w:rsid w:val="00534D78"/>
    <w:rsid w:val="00543057"/>
    <w:rsid w:val="0054414F"/>
    <w:rsid w:val="00547A8F"/>
    <w:rsid w:val="00560C18"/>
    <w:rsid w:val="00561183"/>
    <w:rsid w:val="00561242"/>
    <w:rsid w:val="0058647F"/>
    <w:rsid w:val="0058676D"/>
    <w:rsid w:val="005918F8"/>
    <w:rsid w:val="005939D5"/>
    <w:rsid w:val="005A376A"/>
    <w:rsid w:val="005A3AB4"/>
    <w:rsid w:val="005A4F36"/>
    <w:rsid w:val="005C56CD"/>
    <w:rsid w:val="005D31F9"/>
    <w:rsid w:val="005D4958"/>
    <w:rsid w:val="005E2B0B"/>
    <w:rsid w:val="005E6FE1"/>
    <w:rsid w:val="005F0CCA"/>
    <w:rsid w:val="00600024"/>
    <w:rsid w:val="00600D2E"/>
    <w:rsid w:val="00602F86"/>
    <w:rsid w:val="006127AC"/>
    <w:rsid w:val="00614BE2"/>
    <w:rsid w:val="006178FD"/>
    <w:rsid w:val="00624721"/>
    <w:rsid w:val="006337E6"/>
    <w:rsid w:val="0063591E"/>
    <w:rsid w:val="00636D26"/>
    <w:rsid w:val="006370C6"/>
    <w:rsid w:val="00644090"/>
    <w:rsid w:val="00661C1E"/>
    <w:rsid w:val="006667EA"/>
    <w:rsid w:val="00671E92"/>
    <w:rsid w:val="0068303B"/>
    <w:rsid w:val="00683235"/>
    <w:rsid w:val="006A6A50"/>
    <w:rsid w:val="006A7746"/>
    <w:rsid w:val="006B3893"/>
    <w:rsid w:val="006B50A4"/>
    <w:rsid w:val="006B7FBF"/>
    <w:rsid w:val="006C25A9"/>
    <w:rsid w:val="006F39E7"/>
    <w:rsid w:val="00723AB5"/>
    <w:rsid w:val="007255E7"/>
    <w:rsid w:val="00726DC1"/>
    <w:rsid w:val="0072723E"/>
    <w:rsid w:val="0072799D"/>
    <w:rsid w:val="007318E7"/>
    <w:rsid w:val="007330EF"/>
    <w:rsid w:val="00734D92"/>
    <w:rsid w:val="0075114C"/>
    <w:rsid w:val="007542C9"/>
    <w:rsid w:val="00761B03"/>
    <w:rsid w:val="007679A3"/>
    <w:rsid w:val="0077514E"/>
    <w:rsid w:val="00775F5E"/>
    <w:rsid w:val="00781B4D"/>
    <w:rsid w:val="0078757C"/>
    <w:rsid w:val="00791E52"/>
    <w:rsid w:val="00797C06"/>
    <w:rsid w:val="007A7C49"/>
    <w:rsid w:val="007B2AD7"/>
    <w:rsid w:val="007B7DD3"/>
    <w:rsid w:val="007D0DAD"/>
    <w:rsid w:val="007D7CB6"/>
    <w:rsid w:val="007E2A8A"/>
    <w:rsid w:val="007F023C"/>
    <w:rsid w:val="007F1B27"/>
    <w:rsid w:val="007F3816"/>
    <w:rsid w:val="007F3F37"/>
    <w:rsid w:val="007F762F"/>
    <w:rsid w:val="0081651C"/>
    <w:rsid w:val="00832CD7"/>
    <w:rsid w:val="00837FE6"/>
    <w:rsid w:val="00845DB1"/>
    <w:rsid w:val="00846E94"/>
    <w:rsid w:val="008474F8"/>
    <w:rsid w:val="008542E0"/>
    <w:rsid w:val="0085452E"/>
    <w:rsid w:val="00865EF9"/>
    <w:rsid w:val="00871403"/>
    <w:rsid w:val="00874309"/>
    <w:rsid w:val="00882376"/>
    <w:rsid w:val="00892E9E"/>
    <w:rsid w:val="008937CE"/>
    <w:rsid w:val="008B4DFD"/>
    <w:rsid w:val="008C14D0"/>
    <w:rsid w:val="008D06DB"/>
    <w:rsid w:val="008D7CD4"/>
    <w:rsid w:val="008E6255"/>
    <w:rsid w:val="008F0820"/>
    <w:rsid w:val="008F56C4"/>
    <w:rsid w:val="008F7309"/>
    <w:rsid w:val="008F7AAB"/>
    <w:rsid w:val="00903585"/>
    <w:rsid w:val="00904F18"/>
    <w:rsid w:val="009073EF"/>
    <w:rsid w:val="009507ED"/>
    <w:rsid w:val="00952A8A"/>
    <w:rsid w:val="00962801"/>
    <w:rsid w:val="00972AA4"/>
    <w:rsid w:val="0097725A"/>
    <w:rsid w:val="009872B2"/>
    <w:rsid w:val="00990C54"/>
    <w:rsid w:val="009B29FB"/>
    <w:rsid w:val="009B3F09"/>
    <w:rsid w:val="009D52A8"/>
    <w:rsid w:val="009D7537"/>
    <w:rsid w:val="009E1D85"/>
    <w:rsid w:val="009E3645"/>
    <w:rsid w:val="009F1F08"/>
    <w:rsid w:val="009F290B"/>
    <w:rsid w:val="00A04649"/>
    <w:rsid w:val="00A12EEA"/>
    <w:rsid w:val="00A16849"/>
    <w:rsid w:val="00A23AB3"/>
    <w:rsid w:val="00A26EF9"/>
    <w:rsid w:val="00A30712"/>
    <w:rsid w:val="00A3425B"/>
    <w:rsid w:val="00A35C6F"/>
    <w:rsid w:val="00A3675E"/>
    <w:rsid w:val="00A3685E"/>
    <w:rsid w:val="00A37907"/>
    <w:rsid w:val="00A40192"/>
    <w:rsid w:val="00A45E30"/>
    <w:rsid w:val="00A51512"/>
    <w:rsid w:val="00A52282"/>
    <w:rsid w:val="00A5331F"/>
    <w:rsid w:val="00A62ACC"/>
    <w:rsid w:val="00A84BC6"/>
    <w:rsid w:val="00A95006"/>
    <w:rsid w:val="00AA03CD"/>
    <w:rsid w:val="00AD14B9"/>
    <w:rsid w:val="00AE3AAA"/>
    <w:rsid w:val="00AE631B"/>
    <w:rsid w:val="00AF10BA"/>
    <w:rsid w:val="00B071D0"/>
    <w:rsid w:val="00B07B5D"/>
    <w:rsid w:val="00B2114C"/>
    <w:rsid w:val="00B22312"/>
    <w:rsid w:val="00B23608"/>
    <w:rsid w:val="00B3120F"/>
    <w:rsid w:val="00B31C36"/>
    <w:rsid w:val="00B3260E"/>
    <w:rsid w:val="00B44FF2"/>
    <w:rsid w:val="00B50C22"/>
    <w:rsid w:val="00B558A3"/>
    <w:rsid w:val="00B5686D"/>
    <w:rsid w:val="00B6345B"/>
    <w:rsid w:val="00B64E14"/>
    <w:rsid w:val="00B70A6F"/>
    <w:rsid w:val="00B809D6"/>
    <w:rsid w:val="00B914F0"/>
    <w:rsid w:val="00B95420"/>
    <w:rsid w:val="00B97A33"/>
    <w:rsid w:val="00BA14BB"/>
    <w:rsid w:val="00BB0869"/>
    <w:rsid w:val="00BB6E0E"/>
    <w:rsid w:val="00BC712F"/>
    <w:rsid w:val="00BD3483"/>
    <w:rsid w:val="00BD5986"/>
    <w:rsid w:val="00BE50BE"/>
    <w:rsid w:val="00BE6E7B"/>
    <w:rsid w:val="00BF511C"/>
    <w:rsid w:val="00C03F53"/>
    <w:rsid w:val="00C06D48"/>
    <w:rsid w:val="00C0785E"/>
    <w:rsid w:val="00C07D79"/>
    <w:rsid w:val="00C07F03"/>
    <w:rsid w:val="00C22701"/>
    <w:rsid w:val="00C2282A"/>
    <w:rsid w:val="00C2329F"/>
    <w:rsid w:val="00C304A2"/>
    <w:rsid w:val="00C31314"/>
    <w:rsid w:val="00C35FEF"/>
    <w:rsid w:val="00C45789"/>
    <w:rsid w:val="00C45C20"/>
    <w:rsid w:val="00C75A01"/>
    <w:rsid w:val="00C7642F"/>
    <w:rsid w:val="00C83856"/>
    <w:rsid w:val="00CA1B54"/>
    <w:rsid w:val="00CA2716"/>
    <w:rsid w:val="00CA48AD"/>
    <w:rsid w:val="00CB7CF1"/>
    <w:rsid w:val="00CC15B6"/>
    <w:rsid w:val="00CC1AD6"/>
    <w:rsid w:val="00CC5CC2"/>
    <w:rsid w:val="00CE2321"/>
    <w:rsid w:val="00CF011E"/>
    <w:rsid w:val="00CF6352"/>
    <w:rsid w:val="00CF7E6E"/>
    <w:rsid w:val="00D00EC0"/>
    <w:rsid w:val="00D05095"/>
    <w:rsid w:val="00D3300C"/>
    <w:rsid w:val="00D40A86"/>
    <w:rsid w:val="00D40CCC"/>
    <w:rsid w:val="00D55C31"/>
    <w:rsid w:val="00D56DC0"/>
    <w:rsid w:val="00D60D4F"/>
    <w:rsid w:val="00D61040"/>
    <w:rsid w:val="00D74734"/>
    <w:rsid w:val="00D77134"/>
    <w:rsid w:val="00D77BD6"/>
    <w:rsid w:val="00D806E4"/>
    <w:rsid w:val="00D81EBB"/>
    <w:rsid w:val="00D9198D"/>
    <w:rsid w:val="00D93462"/>
    <w:rsid w:val="00DB195F"/>
    <w:rsid w:val="00DC19DB"/>
    <w:rsid w:val="00DC3742"/>
    <w:rsid w:val="00DD71A3"/>
    <w:rsid w:val="00DF3125"/>
    <w:rsid w:val="00E00A01"/>
    <w:rsid w:val="00E1518A"/>
    <w:rsid w:val="00E32191"/>
    <w:rsid w:val="00E42185"/>
    <w:rsid w:val="00E42D76"/>
    <w:rsid w:val="00E6502D"/>
    <w:rsid w:val="00E6529D"/>
    <w:rsid w:val="00E77E34"/>
    <w:rsid w:val="00E8585D"/>
    <w:rsid w:val="00E87879"/>
    <w:rsid w:val="00E92652"/>
    <w:rsid w:val="00E97A5D"/>
    <w:rsid w:val="00EA18EF"/>
    <w:rsid w:val="00EA2E4E"/>
    <w:rsid w:val="00EA5881"/>
    <w:rsid w:val="00EB5C78"/>
    <w:rsid w:val="00ED1C53"/>
    <w:rsid w:val="00ED614E"/>
    <w:rsid w:val="00EF1DCD"/>
    <w:rsid w:val="00F03078"/>
    <w:rsid w:val="00F053CC"/>
    <w:rsid w:val="00F138A9"/>
    <w:rsid w:val="00F14B50"/>
    <w:rsid w:val="00F14EEF"/>
    <w:rsid w:val="00F151FE"/>
    <w:rsid w:val="00F15D46"/>
    <w:rsid w:val="00F22E5C"/>
    <w:rsid w:val="00F270C7"/>
    <w:rsid w:val="00F30202"/>
    <w:rsid w:val="00F32462"/>
    <w:rsid w:val="00F442DA"/>
    <w:rsid w:val="00F46716"/>
    <w:rsid w:val="00F6261E"/>
    <w:rsid w:val="00F64E0E"/>
    <w:rsid w:val="00F65B00"/>
    <w:rsid w:val="00F6689E"/>
    <w:rsid w:val="00F67171"/>
    <w:rsid w:val="00F84CEE"/>
    <w:rsid w:val="00F92004"/>
    <w:rsid w:val="00F95FE1"/>
    <w:rsid w:val="00F974FC"/>
    <w:rsid w:val="00FA109B"/>
    <w:rsid w:val="00FA19CE"/>
    <w:rsid w:val="00FA57EC"/>
    <w:rsid w:val="00FB1878"/>
    <w:rsid w:val="00FB3802"/>
    <w:rsid w:val="00FB39A5"/>
    <w:rsid w:val="00FC0142"/>
    <w:rsid w:val="00FC2709"/>
    <w:rsid w:val="00FC2C9D"/>
    <w:rsid w:val="00FC75C6"/>
    <w:rsid w:val="00FD45F3"/>
    <w:rsid w:val="00FD72CB"/>
    <w:rsid w:val="00FE3387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E79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47"/>
    <w:pPr>
      <w:spacing w:before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22701"/>
    <w:pPr>
      <w:keepNext/>
      <w:spacing w:before="0" w:line="220" w:lineRule="atLeas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93462"/>
    <w:pPr>
      <w:keepNext/>
      <w:numPr>
        <w:numId w:val="20"/>
      </w:numPr>
      <w:tabs>
        <w:tab w:val="left" w:pos="4536"/>
      </w:tabs>
      <w:outlineLvl w:val="1"/>
    </w:pPr>
    <w:rPr>
      <w:rFonts w:cs="Arial"/>
      <w:b/>
      <w:snapToGrid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F5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201203"/>
    <w:pPr>
      <w:tabs>
        <w:tab w:val="center" w:pos="4536"/>
        <w:tab w:val="right" w:pos="9072"/>
      </w:tabs>
      <w:spacing w:before="0"/>
      <w:jc w:val="right"/>
    </w:pPr>
    <w:rPr>
      <w:sz w:val="17"/>
    </w:rPr>
  </w:style>
  <w:style w:type="paragraph" w:styleId="Fuzeile">
    <w:name w:val="footer"/>
    <w:basedOn w:val="Standard"/>
    <w:link w:val="FuzeileZeichen"/>
    <w:rsid w:val="007F762F"/>
    <w:pPr>
      <w:tabs>
        <w:tab w:val="center" w:pos="4536"/>
        <w:tab w:val="right" w:pos="9072"/>
      </w:tabs>
      <w:spacing w:before="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eichen"/>
    <w:semiHidden/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19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1946"/>
    <w:rPr>
      <w:rFonts w:ascii="Lucida Grande" w:hAnsi="Lucida Grande" w:cs="Lucida Grande"/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rsid w:val="00201203"/>
    <w:rPr>
      <w:rFonts w:ascii="Arial" w:hAnsi="Arial"/>
      <w:sz w:val="17"/>
    </w:rPr>
  </w:style>
  <w:style w:type="character" w:customStyle="1" w:styleId="FuzeileZeichen">
    <w:name w:val="Fußzeile Zeichen"/>
    <w:basedOn w:val="Absatzstandardschriftart"/>
    <w:link w:val="Fuzeile"/>
    <w:rsid w:val="007F762F"/>
    <w:rPr>
      <w:rFonts w:ascii="Arial" w:hAnsi="Arial"/>
      <w:sz w:val="24"/>
    </w:rPr>
  </w:style>
  <w:style w:type="paragraph" w:styleId="Textkrper">
    <w:name w:val="Body Text"/>
    <w:basedOn w:val="Standard"/>
    <w:link w:val="TextkrperZeichen"/>
    <w:semiHidden/>
    <w:rsid w:val="005939D5"/>
    <w:pPr>
      <w:tabs>
        <w:tab w:val="left" w:pos="567"/>
      </w:tabs>
    </w:pPr>
    <w:rPr>
      <w:b/>
      <w:sz w:val="22"/>
    </w:rPr>
  </w:style>
  <w:style w:type="character" w:customStyle="1" w:styleId="TextkrperZeichen">
    <w:name w:val="Textkörper Zeichen"/>
    <w:basedOn w:val="Absatzstandardschriftart"/>
    <w:link w:val="Textkrper"/>
    <w:semiHidden/>
    <w:rsid w:val="005939D5"/>
    <w:rPr>
      <w:rFonts w:ascii="Arial" w:hAnsi="Arial"/>
      <w:b/>
      <w:sz w:val="22"/>
    </w:rPr>
  </w:style>
  <w:style w:type="paragraph" w:styleId="Textkrpereinzug">
    <w:name w:val="Body Text Indent"/>
    <w:basedOn w:val="Standard"/>
    <w:link w:val="TextkrpereinzugZeichen"/>
    <w:semiHidden/>
    <w:rsid w:val="005939D5"/>
    <w:pPr>
      <w:tabs>
        <w:tab w:val="left" w:pos="426"/>
      </w:tabs>
      <w:ind w:left="426" w:hanging="426"/>
    </w:pPr>
    <w:rPr>
      <w:sz w:val="22"/>
    </w:rPr>
  </w:style>
  <w:style w:type="character" w:customStyle="1" w:styleId="TextkrpereinzugZeichen">
    <w:name w:val="Textkörpereinzug Zeichen"/>
    <w:basedOn w:val="Absatzstandardschriftart"/>
    <w:link w:val="Textkrpereinzug"/>
    <w:semiHidden/>
    <w:rsid w:val="005939D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918F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026A47"/>
    <w:pPr>
      <w:numPr>
        <w:numId w:val="24"/>
      </w:numPr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7F762F"/>
    <w:rPr>
      <w:color w:val="800080" w:themeColor="followed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F51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F3F37"/>
    <w:rPr>
      <w:b/>
      <w:bCs/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7F3F37"/>
    <w:rPr>
      <w:rFonts w:ascii="Arial" w:hAnsi="Arial"/>
      <w:sz w:val="24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F3F37"/>
    <w:rPr>
      <w:rFonts w:ascii="Arial" w:hAnsi="Arial"/>
      <w:b/>
      <w:bCs/>
      <w:sz w:val="24"/>
    </w:rPr>
  </w:style>
  <w:style w:type="paragraph" w:styleId="Bearbeitung">
    <w:name w:val="Revision"/>
    <w:hidden/>
    <w:uiPriority w:val="99"/>
    <w:semiHidden/>
    <w:rsid w:val="007F3F37"/>
    <w:rPr>
      <w:rFonts w:ascii="Arial" w:hAnsi="Arial"/>
      <w:sz w:val="24"/>
    </w:rPr>
  </w:style>
  <w:style w:type="table" w:styleId="MittleresRaster1-Akzent1">
    <w:name w:val="Medium Grid 1 Accent 1"/>
    <w:basedOn w:val="NormaleTabelle"/>
    <w:uiPriority w:val="67"/>
    <w:rsid w:val="0087140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47"/>
    <w:pPr>
      <w:spacing w:before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22701"/>
    <w:pPr>
      <w:keepNext/>
      <w:spacing w:before="0" w:line="220" w:lineRule="atLeas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93462"/>
    <w:pPr>
      <w:keepNext/>
      <w:numPr>
        <w:numId w:val="20"/>
      </w:numPr>
      <w:tabs>
        <w:tab w:val="left" w:pos="4536"/>
      </w:tabs>
      <w:outlineLvl w:val="1"/>
    </w:pPr>
    <w:rPr>
      <w:rFonts w:cs="Arial"/>
      <w:b/>
      <w:snapToGrid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F5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201203"/>
    <w:pPr>
      <w:tabs>
        <w:tab w:val="center" w:pos="4536"/>
        <w:tab w:val="right" w:pos="9072"/>
      </w:tabs>
      <w:spacing w:before="0"/>
      <w:jc w:val="right"/>
    </w:pPr>
    <w:rPr>
      <w:sz w:val="17"/>
    </w:rPr>
  </w:style>
  <w:style w:type="paragraph" w:styleId="Fuzeile">
    <w:name w:val="footer"/>
    <w:basedOn w:val="Standard"/>
    <w:link w:val="FuzeileZeichen"/>
    <w:rsid w:val="007F762F"/>
    <w:pPr>
      <w:tabs>
        <w:tab w:val="center" w:pos="4536"/>
        <w:tab w:val="right" w:pos="9072"/>
      </w:tabs>
      <w:spacing w:before="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eichen"/>
    <w:semiHidden/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19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1946"/>
    <w:rPr>
      <w:rFonts w:ascii="Lucida Grande" w:hAnsi="Lucida Grande" w:cs="Lucida Grande"/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rsid w:val="00201203"/>
    <w:rPr>
      <w:rFonts w:ascii="Arial" w:hAnsi="Arial"/>
      <w:sz w:val="17"/>
    </w:rPr>
  </w:style>
  <w:style w:type="character" w:customStyle="1" w:styleId="FuzeileZeichen">
    <w:name w:val="Fußzeile Zeichen"/>
    <w:basedOn w:val="Absatzstandardschriftart"/>
    <w:link w:val="Fuzeile"/>
    <w:rsid w:val="007F762F"/>
    <w:rPr>
      <w:rFonts w:ascii="Arial" w:hAnsi="Arial"/>
      <w:sz w:val="24"/>
    </w:rPr>
  </w:style>
  <w:style w:type="paragraph" w:styleId="Textkrper">
    <w:name w:val="Body Text"/>
    <w:basedOn w:val="Standard"/>
    <w:link w:val="TextkrperZeichen"/>
    <w:semiHidden/>
    <w:rsid w:val="005939D5"/>
    <w:pPr>
      <w:tabs>
        <w:tab w:val="left" w:pos="567"/>
      </w:tabs>
    </w:pPr>
    <w:rPr>
      <w:b/>
      <w:sz w:val="22"/>
    </w:rPr>
  </w:style>
  <w:style w:type="character" w:customStyle="1" w:styleId="TextkrperZeichen">
    <w:name w:val="Textkörper Zeichen"/>
    <w:basedOn w:val="Absatzstandardschriftart"/>
    <w:link w:val="Textkrper"/>
    <w:semiHidden/>
    <w:rsid w:val="005939D5"/>
    <w:rPr>
      <w:rFonts w:ascii="Arial" w:hAnsi="Arial"/>
      <w:b/>
      <w:sz w:val="22"/>
    </w:rPr>
  </w:style>
  <w:style w:type="paragraph" w:styleId="Textkrpereinzug">
    <w:name w:val="Body Text Indent"/>
    <w:basedOn w:val="Standard"/>
    <w:link w:val="TextkrpereinzugZeichen"/>
    <w:semiHidden/>
    <w:rsid w:val="005939D5"/>
    <w:pPr>
      <w:tabs>
        <w:tab w:val="left" w:pos="426"/>
      </w:tabs>
      <w:ind w:left="426" w:hanging="426"/>
    </w:pPr>
    <w:rPr>
      <w:sz w:val="22"/>
    </w:rPr>
  </w:style>
  <w:style w:type="character" w:customStyle="1" w:styleId="TextkrpereinzugZeichen">
    <w:name w:val="Textkörpereinzug Zeichen"/>
    <w:basedOn w:val="Absatzstandardschriftart"/>
    <w:link w:val="Textkrpereinzug"/>
    <w:semiHidden/>
    <w:rsid w:val="005939D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918F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026A47"/>
    <w:pPr>
      <w:numPr>
        <w:numId w:val="24"/>
      </w:numPr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7F762F"/>
    <w:rPr>
      <w:color w:val="800080" w:themeColor="followed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F51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F3F37"/>
    <w:rPr>
      <w:b/>
      <w:bCs/>
      <w:sz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7F3F37"/>
    <w:rPr>
      <w:rFonts w:ascii="Arial" w:hAnsi="Arial"/>
      <w:sz w:val="24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F3F37"/>
    <w:rPr>
      <w:rFonts w:ascii="Arial" w:hAnsi="Arial"/>
      <w:b/>
      <w:bCs/>
      <w:sz w:val="24"/>
    </w:rPr>
  </w:style>
  <w:style w:type="paragraph" w:styleId="Bearbeitung">
    <w:name w:val="Revision"/>
    <w:hidden/>
    <w:uiPriority w:val="99"/>
    <w:semiHidden/>
    <w:rsid w:val="007F3F37"/>
    <w:rPr>
      <w:rFonts w:ascii="Arial" w:hAnsi="Arial"/>
      <w:sz w:val="24"/>
    </w:rPr>
  </w:style>
  <w:style w:type="table" w:styleId="MittleresRaster1-Akzent1">
    <w:name w:val="Medium Grid 1 Accent 1"/>
    <w:basedOn w:val="NormaleTabelle"/>
    <w:uiPriority w:val="67"/>
    <w:rsid w:val="0087140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rdlife.ch/ebw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ww.birdlife-luzern.ch/medien" TargetMode="External"/><Relationship Id="rId12" Type="http://schemas.openxmlformats.org/officeDocument/2006/relationships/hyperlink" Target="http://www.birdlife.ch/ebw" TargetMode="External"/><Relationship Id="rId13" Type="http://schemas.openxmlformats.org/officeDocument/2006/relationships/hyperlink" Target="http://www.birdlife-luzern.ch" TargetMode="External"/><Relationship Id="rId14" Type="http://schemas.openxmlformats.org/officeDocument/2006/relationships/hyperlink" Target="http://www.ogl-luzern.ch" TargetMode="External"/><Relationship Id="rId15" Type="http://schemas.openxmlformats.org/officeDocument/2006/relationships/hyperlink" Target="http://www.birdlife-luzern.ch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.jakober@birdlife-luzern.ch" TargetMode="External"/><Relationship Id="rId4" Type="http://schemas.openxmlformats.org/officeDocument/2006/relationships/hyperlink" Target="mailto:peter.knaus@birdlife-luzern.ch" TargetMode="External"/><Relationship Id="rId5" Type="http://schemas.openxmlformats.org/officeDocument/2006/relationships/hyperlink" Target="http://www.birdlife-luzern.ch" TargetMode="External"/><Relationship Id="rId6" Type="http://schemas.openxmlformats.org/officeDocument/2006/relationships/hyperlink" Target="mailto:maria.jakober@birdlife-luzern.ch" TargetMode="External"/><Relationship Id="rId7" Type="http://schemas.openxmlformats.org/officeDocument/2006/relationships/hyperlink" Target="mailto:peter.knaus@birdlife-luzern.ch" TargetMode="External"/><Relationship Id="rId1" Type="http://schemas.openxmlformats.org/officeDocument/2006/relationships/image" Target="media/image2.jpeg"/><Relationship Id="rId2" Type="http://schemas.openxmlformats.org/officeDocument/2006/relationships/hyperlink" Target="http://www.birdlife-luzer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pk\2%20Peter\G%20Diverses\Word-Vorlagen\_40%20Brief%20BirdLife%20Luze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EDEC9-A0C2-C543-99FD-D450623A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\_pk\2 Peter\G Diverses\Word-Vorlagen\_40 Brief BirdLife Luzern.dotx</Template>
  <TotalTime>0</TotalTime>
  <Pages>2</Pages>
  <Words>570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 BirdLife Luzern</vt:lpstr>
    </vt:vector>
  </TitlesOfParts>
  <Company>BirdLife Luzern</Company>
  <LinksUpToDate>false</LinksUpToDate>
  <CharactersWithSpaces>4160</CharactersWithSpaces>
  <SharedDoc>false</SharedDoc>
  <HLinks>
    <vt:vector size="24" baseType="variant">
      <vt:variant>
        <vt:i4>1966099</vt:i4>
      </vt:variant>
      <vt:variant>
        <vt:i4>2654</vt:i4>
      </vt:variant>
      <vt:variant>
        <vt:i4>1025</vt:i4>
      </vt:variant>
      <vt:variant>
        <vt:i4>1</vt:i4>
      </vt:variant>
      <vt:variant>
        <vt:lpwstr>stillstehen_in_der_sommerhitze_postkarte-p239207091556396584en8ki_210</vt:lpwstr>
      </vt:variant>
      <vt:variant>
        <vt:lpwstr/>
      </vt:variant>
      <vt:variant>
        <vt:i4>1966099</vt:i4>
      </vt:variant>
      <vt:variant>
        <vt:i4>2790</vt:i4>
      </vt:variant>
      <vt:variant>
        <vt:i4>1026</vt:i4>
      </vt:variant>
      <vt:variant>
        <vt:i4>1</vt:i4>
      </vt:variant>
      <vt:variant>
        <vt:lpwstr>stillstehen_in_der_sommerhitze_postkarte-p239207091556396584en8ki_210</vt:lpwstr>
      </vt:variant>
      <vt:variant>
        <vt:lpwstr/>
      </vt:variant>
      <vt:variant>
        <vt:i4>1966099</vt:i4>
      </vt:variant>
      <vt:variant>
        <vt:i4>2926</vt:i4>
      </vt:variant>
      <vt:variant>
        <vt:i4>1027</vt:i4>
      </vt:variant>
      <vt:variant>
        <vt:i4>1</vt:i4>
      </vt:variant>
      <vt:variant>
        <vt:lpwstr>stillstehen_in_der_sommerhitze_postkarte-p239207091556396584en8ki_210</vt:lpwstr>
      </vt:variant>
      <vt:variant>
        <vt:lpwstr/>
      </vt:variant>
      <vt:variant>
        <vt:i4>6619204</vt:i4>
      </vt:variant>
      <vt:variant>
        <vt:i4>2983</vt:i4>
      </vt:variant>
      <vt:variant>
        <vt:i4>1028</vt:i4>
      </vt:variant>
      <vt:variant>
        <vt:i4>1</vt:i4>
      </vt:variant>
      <vt:variant>
        <vt:lpwstr>BirdLife Luzern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BirdLife Luzern</dc:title>
  <dc:creator>Peter Knaus</dc:creator>
  <cp:lastModifiedBy>Maria Jakober</cp:lastModifiedBy>
  <cp:revision>12</cp:revision>
  <cp:lastPrinted>2016-03-23T19:50:00Z</cp:lastPrinted>
  <dcterms:created xsi:type="dcterms:W3CDTF">2017-09-14T18:14:00Z</dcterms:created>
  <dcterms:modified xsi:type="dcterms:W3CDTF">2017-09-18T04:17:00Z</dcterms:modified>
</cp:coreProperties>
</file>